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0A" w:rsidRDefault="00D33B30">
      <w:pPr>
        <w:pStyle w:val="Standard"/>
        <w:spacing w:after="0" w:line="240" w:lineRule="auto"/>
        <w:rPr>
          <w:rFonts w:ascii="Arial Narrow" w:eastAsia="Times New Roman" w:hAnsi="Arial Narrow" w:cs="Calibri"/>
          <w:b/>
          <w:color w:val="003333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4E2C0A" w:rsidRDefault="00D33B30">
      <w:pPr>
        <w:pStyle w:val="Standard"/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Rejestr uchwał, stanowisk</w:t>
      </w:r>
    </w:p>
    <w:p w:rsidR="004E2C0A" w:rsidRDefault="00D33B30">
      <w:pPr>
        <w:pStyle w:val="Standard"/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4E2C0A" w:rsidRDefault="00D33B30">
      <w:pPr>
        <w:pStyle w:val="Standard"/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VI kadencji</w:t>
      </w:r>
    </w:p>
    <w:p w:rsidR="004E2C0A" w:rsidRDefault="004E2C0A">
      <w:pPr>
        <w:pStyle w:val="Standard"/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lang w:eastAsia="pl-PL"/>
        </w:rPr>
      </w:pPr>
    </w:p>
    <w:tbl>
      <w:tblPr>
        <w:tblW w:w="8970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1250"/>
        <w:gridCol w:w="5320"/>
        <w:gridCol w:w="1836"/>
      </w:tblGrid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578.2023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Style w:val="Pogrubienie"/>
                <w:rFonts w:ascii="Arial Narrow" w:eastAsia="Calibri" w:hAnsi="Arial Narrow" w:cs="Arial"/>
                <w:b w:val="0"/>
                <w:bCs w:val="0"/>
                <w:color w:val="000000"/>
              </w:rPr>
              <w:t xml:space="preserve">zmiany uchwały nr 549.2023 z dnia 2 </w:t>
            </w:r>
            <w:r>
              <w:rPr>
                <w:rStyle w:val="Pogrubienie"/>
                <w:rFonts w:ascii="Arial Narrow" w:eastAsia="Calibri" w:hAnsi="Arial Narrow" w:cs="Arial"/>
                <w:b w:val="0"/>
                <w:bCs w:val="0"/>
                <w:color w:val="000000"/>
              </w:rPr>
              <w:t xml:space="preserve">stycznia 2023 r. w sprawie udzielenia pożyczki krótkoterminowej z budżetu Powiatu Zielonogórskiego w 2023 roku dla </w:t>
            </w:r>
            <w:bookmarkStart w:id="0" w:name="_Hlk130468605"/>
            <w:r>
              <w:rPr>
                <w:rStyle w:val="Pogrubienie"/>
                <w:rFonts w:ascii="Arial Narrow" w:eastAsia="Calibri" w:hAnsi="Arial Narrow" w:cs="Arial"/>
                <w:b w:val="0"/>
                <w:bCs w:val="0"/>
                <w:color w:val="000000"/>
              </w:rPr>
              <w:t>Szpitala Rehabilitacyjno-Leczniczego dla Dzieci Samodzielnego Publicznego Zakładu Opieki Zdrowotnej w Wojnowie</w:t>
            </w:r>
            <w:bookmarkEnd w:id="0"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577.2023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576.2023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575.2023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Sposobu dofinansowania doskonalenia zawodowego nauczycieli w 2023.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574.2023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Podziału środków na dofinansowanie doskonalenia zawodowego nauczycieli w roku 2023.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573.2023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Udzielenia pełnomocnictwa Dyrektorowi Powiatowego Centrum Pomocy Rodzinie im. Jana </w:t>
            </w:r>
            <w:r>
              <w:rPr>
                <w:rFonts w:ascii="Arial Narrow" w:hAnsi="Arial Narrow"/>
                <w:bCs/>
              </w:rPr>
              <w:t>Pawła II w Zielonej Górze do realizacji projektu w ramach Regionalnego Programu Operacyjnego Lubuskie 2020.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572.2023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Udzielenia upoważnienia do dokonywania czynności prawnych związanych z kierowaniem bieżącą </w:t>
            </w:r>
            <w:r>
              <w:rPr>
                <w:rFonts w:ascii="Arial Narrow" w:hAnsi="Arial Narrow"/>
                <w:bCs/>
              </w:rPr>
              <w:t>działalnością Powiatowego Centrum Pomocy Rodzinie</w:t>
            </w:r>
            <w:r>
              <w:rPr>
                <w:rFonts w:ascii="Arial Narrow" w:hAnsi="Arial Narrow"/>
                <w:bCs/>
              </w:rPr>
              <w:br/>
            </w:r>
            <w:r>
              <w:rPr>
                <w:rFonts w:ascii="Arial Narrow" w:hAnsi="Arial Narrow"/>
                <w:bCs/>
              </w:rPr>
              <w:t>im. Jana Pawła II w Zielonej Górze.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571.2023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Zmiany uchwały Nr 554.2023 r. Zarządu Powiatu Zielonogórskiego z dnia 10 stycznia 2023 r. w sprawie nadania uprawnień </w:t>
            </w:r>
            <w:r>
              <w:rPr>
                <w:rFonts w:ascii="Arial Narrow" w:hAnsi="Arial Narrow"/>
                <w:bCs/>
              </w:rPr>
              <w:t>dyrektorom jednostek budżetowych powiatu do dokonania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Zmiany uchwały Nr 553.2023 Zarządu Powiatu Zielonogórskiego z dnia 10 stycznia 2023 r. w sprawie nadania uprawnień </w:t>
            </w:r>
            <w:r>
              <w:rPr>
                <w:rFonts w:ascii="Arial Narrow" w:hAnsi="Arial Narrow"/>
                <w:bCs/>
              </w:rPr>
              <w:t>dyrektorom jednostek budżetowych powiatu do zaciągania zobowiązań z tytułu umów, których realizacja w roku budżetowym i latach następnych jest niezbędna dla zapewnienia ciągłości działania jednostki</w:t>
            </w:r>
            <w:r>
              <w:rPr>
                <w:rFonts w:ascii="Arial Narrow" w:hAnsi="Arial Narrow"/>
                <w:bCs/>
              </w:rPr>
              <w:br/>
            </w:r>
            <w:r>
              <w:rPr>
                <w:rFonts w:ascii="Arial Narrow" w:hAnsi="Arial Narrow"/>
                <w:bCs/>
              </w:rPr>
              <w:t>i z których wynikające płatności wykraczają poza rok budż</w:t>
            </w:r>
            <w:r>
              <w:rPr>
                <w:rFonts w:ascii="Arial Narrow" w:hAnsi="Arial Narrow"/>
                <w:bCs/>
              </w:rPr>
              <w:t>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569.2023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Powierzenia pełnienia obowiązków Dyrektora Samodzielnego </w:t>
            </w:r>
            <w:r>
              <w:rPr>
                <w:rFonts w:ascii="Arial Narrow" w:hAnsi="Arial Narrow"/>
                <w:bCs/>
              </w:rPr>
              <w:lastRenderedPageBreak/>
              <w:t>Publicznego Zakładu Opieki Zdrowotnej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568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568.2022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Odwołania Dyrektora Samodzielnego Publicznego </w:t>
            </w:r>
            <w:r>
              <w:rPr>
                <w:rFonts w:ascii="Arial Narrow" w:hAnsi="Arial Narrow"/>
                <w:bCs/>
              </w:rPr>
              <w:t>Zakładu Opieki Zdrowotnej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567.2023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ustalenia ceny wywoławczej w drugim przetargu ustnym nieograniczonym, na zbycie lokalu użytkowego nr 3.6, położonego w Sulechowie przy Al. Niepodległości 15, stanowiące</w:t>
            </w:r>
            <w:r>
              <w:rPr>
                <w:rFonts w:ascii="Arial Narrow" w:hAnsi="Arial Narrow"/>
                <w:bCs/>
              </w:rPr>
              <w:t>j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566.2023</w:t>
            </w:r>
          </w:p>
          <w:p w:rsidR="004E2C0A" w:rsidRDefault="00D33B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565.2023</w:t>
            </w:r>
          </w:p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ustalenia ceny wywoławczej w drugim przetargu ustnym nieograniczonym, na zbycie </w:t>
            </w:r>
            <w:r>
              <w:rPr>
                <w:rFonts w:ascii="Arial Narrow" w:hAnsi="Arial Narrow"/>
                <w:bCs/>
              </w:rPr>
              <w:t>lokalu użytkowego nr 3.17, położonego w Sulechowie przy Al. Niepodległości 15, stanowiącej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564.2023</w:t>
            </w:r>
          </w:p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Udzielenia pracownikowi Starostwa Powiatowego</w:t>
            </w:r>
            <w:r>
              <w:rPr>
                <w:rFonts w:ascii="Arial Narrow" w:hAnsi="Arial Narrow"/>
                <w:bCs/>
              </w:rPr>
              <w:br/>
            </w:r>
            <w:r>
              <w:rPr>
                <w:rFonts w:ascii="Arial Narrow" w:hAnsi="Arial Narrow"/>
                <w:bCs/>
              </w:rPr>
              <w:t>w Zielonej Górze upoważnienia</w:t>
            </w:r>
            <w:r>
              <w:rPr>
                <w:rFonts w:ascii="Arial Narrow" w:hAnsi="Arial Narrow"/>
                <w:bCs/>
              </w:rPr>
              <w:t xml:space="preserve"> do składania oświadczeń woli w sprawach związanych z prowadzeniem bieżącej działalności powiatu w sprawach majątkowych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563.2023</w:t>
            </w:r>
          </w:p>
          <w:p w:rsidR="004E2C0A" w:rsidRDefault="00D33B30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Udzielenia pracownikowi Starostwa Powiatowego               w Zielonej Górze </w:t>
            </w:r>
            <w:r>
              <w:rPr>
                <w:rFonts w:ascii="Arial Narrow" w:hAnsi="Arial Narrow"/>
                <w:bCs/>
              </w:rPr>
              <w:t>upoważnienia do składania oświadczeń woli w sprawach związanych z prowadzeniem bieżącej działalności powiatu w sprawach majątkowych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562.2023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pełnomocnictwa Pani Annie Stęcel Dyrektorowi Powiatowego Centrum </w:t>
            </w:r>
            <w:r>
              <w:rPr>
                <w:rFonts w:ascii="Arial Narrow" w:hAnsi="Arial Narrow"/>
                <w:bCs/>
              </w:rPr>
              <w:t>Pomocy Rodzinie im. Jana Pawła II w Zielonej Górze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Style w:val="Pogrubienie"/>
                <w:rFonts w:ascii="Arial Narrow" w:hAnsi="Arial Narrow"/>
                <w:b w:val="0"/>
              </w:rPr>
              <w:t>zatrudnienia Dyrektora Powiatowego Centrum Pomocy Rodzinie im. Jana Pawła II w Zielonej Górze.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budżetowej na 2023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559.2023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Style w:val="StrongEmphasis"/>
                <w:b w:val="0"/>
              </w:rPr>
              <w:t>Zatrudnienia Dyrektora Szpitala Rehabilitacyjno – Leczniczego dla Dzieci SP ZOZ w Wojnowie.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558.2023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Przetargowej do przeprowadzania przetargów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dotyczących sprzedaży nieruchomości stanowiących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557.2023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Zasad gospodarowania składnikami rzeczowymi majątku ruchomego będącymi w dyspozycji Starostwa Powiatowego i jednostek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organizacyjnych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kierownicy jednostek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556.2023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555.2023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Opracowania planu finansowego zadań z zakresu administracji rządowej oraz innych zadań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zleconych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odrębnymi ustawami realizowanych przez Powiat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554.2023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Nadania uprawnień dyrektorom jednostek budżetowych powiatu do dokonywania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553.2023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Nadania uprawnień dyrektorom jednostek budżetowych powiatu do zaciągania zobowiązań z tytułu umów, których realizacja których realizacja w roku budżetowym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 latach następnych jest niezbędna dla zapewnienia ciągłości działania jednostki i z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których wynikające płatności wykraczają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552.2023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551.2023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Sprzedaży nieruchomości gruntowej, położonej w obrębie Stare Kramsko gmina Babimost.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pożyczki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krótkoterminowej z budżetu Powiatu Zielonogórskiego w 2023 roku dla Szpitala Rehabilitacyjno – Leczniczego dla Dzieci SP ZOZ w Wojnowie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548.2023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2023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547.2023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Pani  …..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111111"/>
                <w:sz w:val="24"/>
                <w:szCs w:val="24"/>
              </w:rPr>
            </w:pPr>
            <w:r>
              <w:rPr>
                <w:rFonts w:ascii="Arial Narrow" w:hAnsi="Arial Narrow"/>
                <w:color w:val="111111"/>
                <w:sz w:val="24"/>
                <w:szCs w:val="24"/>
              </w:rPr>
              <w:t xml:space="preserve">Określenia zasad kwalifikowania i dokonywania wydatków związanych z zapewnieniem kształcenia, </w:t>
            </w:r>
            <w:r>
              <w:rPr>
                <w:rFonts w:ascii="Arial Narrow" w:hAnsi="Arial Narrow"/>
                <w:color w:val="111111"/>
                <w:sz w:val="24"/>
                <w:szCs w:val="24"/>
              </w:rPr>
              <w:t xml:space="preserve">wychowania </w:t>
            </w:r>
            <w:r>
              <w:rPr>
                <w:rFonts w:ascii="Arial Narrow" w:hAnsi="Arial Narrow"/>
                <w:color w:val="111111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111111"/>
                <w:sz w:val="24"/>
                <w:szCs w:val="24"/>
              </w:rPr>
              <w:t>i opieki nad uczniami będącymi obywatelami Ukrainy – uchodźcami przybyłymi do Polski po 24 lutego 2022 r.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512.2022 Zarządu Powiatu Zielonogórskiego z dnia 19 października 2022 r. 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sprawie wyznaczenia punktów nieodpłatnej pomocy prawnej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nieodpłatnego poradnictwa obywatelskiej oraz określenia harmonogramu wskazującego dni i godziny, w których będą prowadzone dyżury w punktach.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rzecz Pana ....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Dyrektor DPS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Obciążenia nieruchomości stanowiącą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własność Powiatu Zielonogórskiego, oznaczoną działką numer 123, położoną w obrębie 2 miasta Sulechów służebnością przesyłu.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Przesunięcia środków finansowych Państwowego Funduszu Rehabilitacji Osób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Niepełnosprawnych z zakresu rehabilitacji zawodowej i społecznej osób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540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pracownikowi Starostwa Powiatowego 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Zielonej Górze upoważnienia do składania oświadczeń woli w sprawach związanych z prowadzeniem bieżącej działalności powiatu oraz w sprawach majątkowych.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Naczelnik OR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pracownikowi Starostwa Powiatowego w Zielonej Górze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upoważnienia do składania oświadczeń woli w sprawach związanych z prowadzeniem bieżącej działalności powiatu oraz w sprawach majątkowych.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Sekretarz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pełnomocnictwa Dyrektorowi Liceum Ogólnokształcącego im. rtm. Witolda Pileckiego w Sulechowie.  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Dyrektor LO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pełnomocnictwa Dyrektorowi Specjalnego Ośrodka Szkolno – Wychowawczego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Dyrektor MOS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Egzaminacyjnej dla Pana Leszka Paluszkiewicza – nauczyciela kontraktowego ubiegającego się o awans na stopień nauczyciela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Zaopiniowania projektu Programu Ochrony Środowiska na lata 2023-2026 z perspektywą do roku 2030 dla Gminy Świdnica.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Odpłatnego nabycia na rzecz Powiatu Zielonogórskiego nieruchomości położonej w obrębie Sudoł gmina Czerwieńsk oznaczonej działką numer 23/8 o pow. 0,111 ha.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  <w:p w:rsidR="004E2C0A" w:rsidRDefault="004E2C0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Sekretarz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Przyjęcia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projektu wieloletniej prognozy finansowej Powiatu na lata 2023 - 2029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Przyjęcia projektu uchwały budżetowej Powiatu na 2023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525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Określenia składu osobowego Powiatowej Rady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Działalności Pożytku Publicznego.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Udostępniania nieruchomości stanowiącej współwłasność Powiatu Zielonogórskiego, oznaczonej działką numer 325/18 położnej w obrębie 1 miasta Sulechów, w celu doprowadzenia prz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yłącza telekomunikacyjnego.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Sprzedaży lokalu użytkowego położonego w Sulechowie przy Al. Niepodległości 15, stanowiącego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Poinformowania Wójta Gminy Zabór o zamiarze podjęcia uchwały przez Radę Powiatu Zielonogórskiego o pozbawieniu kategorii drogi powiatowej odcinka dawnej drogi wojewódzkiej nr 282 od ronda w m.  Łaz do skrzyżo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wania z nowym przebiegiem drogi wojewódzkiej nr 282 za m. Przewóz.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Poinformowania Wójta Gminy Bojadła o zamiarze podjęcia uchwały przez Radę Powiatu Zielonogórskiego o pozbawieniu kategorii drogi powiatowej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odcinka dawnej drogi wojewódzkiej nr 282 od ronda w m.  Łaz do skrzyżowania z nowym przebiegiem drogi wojewódzkiej nr 282 za m. Przewóz.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188.2020 Zarządu Powiatu Zielonogórskiego z dnia 5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maja 2020 r. w sprawie uchwalenia Regulaminu Organizacyjnego Placówki Opiekuńczo – Wychowawczej Nr 1 w Klenicy, Regulaminu Organizacyjnego Placówki Opiekuńczo – Wychowawczej Nr 2 w Klenicy oraz Regulaminu Organizacyjnego Centrum Obsługi Placówek Opiekuńczo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-Wychowawczych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Centrum Placówek Opiekuńczo - Wychowawczych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konkursowej do przeprowadzenia postępowania konkursowego na stanowisko kierownika Szpitala Rehabilitacyjno – Leczniczego dla Dzieci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SP ZOZ w Wojnowie.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Sprzedaży lokalu użytkowego położonego w Sulechowie przy Al. Niepodległości 15, stanowiących własność Powiatu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Sprzedaży lokalu użytkowego położonego w Sulechowie przy Al. Niepodległości 15, stanowiących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513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Cs w:val="24"/>
              </w:rPr>
              <w:t xml:space="preserve">i </w:t>
            </w:r>
            <w:r>
              <w:rPr>
                <w:rFonts w:ascii="Arial Narrow" w:hAnsi="Arial Narrow"/>
                <w:color w:val="000000"/>
                <w:szCs w:val="24"/>
              </w:rPr>
              <w:t>nieodpłatnego poradnictwa obywatelskiego oraz określenia harmonogramu wskazującego dni i godziny, w których będą prowadzone dyżury w punktach.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społecznej na rzecz Stowarzyszenia „Słodkie Słone”.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ruchomych składników majątkowych na cele społeczne na rzecz Pana Mateusza Rzyczkowskiego.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Jerzego Ja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rowicza.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najem lokali użytkowych stanowiących własność Powiatu Zielonogórskiego, położonych w Zielonej Górze przy ul. Podgórnej 5 oraz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Sulechowie przy Al. Niepodległości 15 na rzecz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dotychczasowych najemców.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Naboru kandydatów na członków Powiatowej Rady Działalności Pożytku Publicznego.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Zielonej Górze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upoważnienia do składania oświadczeń woli w sprawach związanych z prowadzeniem bieżącej działalności powiatu oraz w sprawach majątkowych.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Przesunięcia środków PFRON z zakresu rehabilitacji zawodowej i społecznej osób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Zielonej Górze upoważnienia do składania oświadczeń woli w sprawach związanych z prowadzeniem bieżącej działalności powiatu oraz w sprawach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majątkowych.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ruchomych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składników majątkowych na cele społeczne na rzecz …..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497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Udzielania pełnomocnictwa Panu Pawłowi Osockiemu dyrektorowi Młodzieżowego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Ośrodka Socjoterapii im. Ireny Sendlerowej w Przytoku i dyrektorowi Szkolnego Schroniska Młodzieżowego przy Młodzieżowym Ośrodku Socjoterapii im. Ireny Sendlerowej w Przytoku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Powierzenia stanowiska dyrektora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Młodzieżowego Ośrodka Socjoterapii im. Ireny Sendlerowej w Przytoku i dyrektora Szkolnego Schroniska Młodzieżowego przy Młodzieżowym Ośrodku Socjoterapii i. Ireny Sendlerowej w Przytoku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zawarcie umowy dzierżawy.</w:t>
            </w:r>
          </w:p>
          <w:p w:rsidR="004E2C0A" w:rsidRDefault="004E2C0A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CKZiU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Przeprowadzenia postępowania na dostawę energii elektrycznej.</w:t>
            </w:r>
          </w:p>
          <w:p w:rsidR="004E2C0A" w:rsidRDefault="004E2C0A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Sposobu realizacji zadania w ramach rządowego programu rozwijania szkolnej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infrastruktury oraz kompetencji uczniów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nauczycieli w zakresie technologii informacyjno – komunikacyjnej – „Aktywna tablica”.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CKZiU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394.2022 Zarządu Powiatu Zielonogórskiego z dnia 11 stycznia 2022 r.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sprawie nadania uprawnień dyrektorom jednostek budżetowych powiatu do dokonywania zmian w planie wydatków jednostki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nr 393.2022 Zarządu Powiatu Zielonogórskiego z dnia 11 stycznia 2022 r. w sprawie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nadania uprawnień dyrektorom jednostek budżetowych powiatu do zaciągania zobowiązań z tytułu umów, których realizacja w roku budżetowym i latach następnych jest niezbędna dla zapewnienia ciągłości działania jednostki i z których wynikające płatności wykra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405.2022 Zarządu Powiatu Zielonogórskiego  z dnia 1 lutego 2022 roku, powołującej skład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Zespołu ds. opracowania, realizacji i koordynacji Strategii Rozwiązywania Problemów Społecznych w Powiecie Zielonogórskim na lata 2023 - 2033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Panu Robertowi Twardemu - Dyrektorowi Centrum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Obsługi Placówek Opiekuńczo – Wychowawczych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486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na stanowisko dyrektora Centrum Obsługi Placówek Opiekuńczo – 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Zaopiniowania Programu Ochrony Środowiska dla Gminy Czerwieńsk na lata 2022 – 2025 z perspektywą na lata 2026 – 2029.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Rozstrzygnięcia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konkursu ofert na realizację zadania publicznego w zakresie ochrony i promocji.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Konkursowej w celu zaopiniowania ofert na realizację zadań publicznych złożonych w otwartym konkursie przez organizacje prowadzące działalność pożytku publicznego w 2022 roku i ustalenia regulaminu jej pracy.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Gminy Świdnica.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upoważnienia Pani Annie Gołębskiej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Dyrektorowi Powiatowego Centrum Pomocy Rodzinie im. Jana Pawła II w Zielonej Górze do przeprowadzenia kontroli w Placówce Opiekuńczo – Wychowawczej Nr 1 w Klenicy oraz Placówce Opiekuńczo – Wychowawczej Nr 2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upoważnienia do wykonywania czynności kierownika zamawiającego w postępowaniu o udzielenie zamówienia publicznego w ramach realizacji projektu pn. „Młodzi gotowi na przyszłość” realizowanego przez Powiatowe Centrum Pomocy Rodzinie im. Jana Paw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ła II w Zielonej Górze w ramach Regionalnego Programu Operacyjnego Lubuskie 2020 Oś Priorytetowa 7. Równowaga społeczna, Działanie 7.5. Usługi społeczne.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Zatwierdzenia skonsolidowanego bilansu Powiatu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Zielonogórskiego za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473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Dariusza Hojka.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Zgody na wejście na czas trwania robót na nieruchomości stanowiska własność Powiatu Zielonogórskiego, oznaczone działkami numer 374/17 i 374/18, położone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obrębie 1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Egzaminacyjnej dla Pani Anny Ciuńczyk -  nauczyciela kontraktowego ubiegającego się 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Egzaminacyjnej dla Pani Agaty Łopato -  nauczyciela kontraktowego ubiegającego się 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Egzaminacyjnej dla Pani Darii Szczecińskiej -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 nauczyciela kontraktowego ubiegającego się 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Egzaminacyjnej dla Pani Marty Pająk -  nauczyciela kontraktowego ubiegającego się o awans na stopień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Ogłoszenia otwartego konkursu ofert na realizację zadań publicznych przez organizacje pozarządowe w 2022 roku.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Przesunięcia środków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ruchomych składników majątkowych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na cele społeczne na rzecz Pana Bartosza Krzeszowiec.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najem lokalu użytkowego na rzecz dotychczasowego najemcy, położonego w Zielonej Górze w budynku przy ul. Podgórnej 5, stanowiącego włas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dla Specjalnego Ośrodka Szkolno  Wychowawczego w Sulechowie na rozbiórkę budynku gospodarczego.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SOSW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nr 393.2022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Zarządu Powiatu Zielonogórskiego z dnia 11 stycznia 2022 r. w sprawie nadania uprawnień dyrektorom jednostek budżetowych powiatu do zaciągania zobowiązań z tytułu umów, których realizacja w roku budżetowym i latach następnych jest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niezbędna dla zapewnieni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 ciągłości działania jednostki i z których wynikające płatności wykraczają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461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ektorom jednostek budżetowych powiatu do dokonania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394.2022 Zarządu Powiatu Zielonogórskiego z dnia 11 stycznia 2022 r. w sprawie nadania uprawnień dyrektorom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jednostek budżetowych powiatu do dokonywania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pełnomocnictwa Pani Monice Gromulskiej - dyrektorowi Specjalnego Ośrodka Szkolno - Wychowawczego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Panu Januszowi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Spalonemu - dyrektorowi Zespołu Szkół Specjalnych im. Kawalerów Maltańskich w Zaborze przy Centrum Leczenia  Dzieci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Młodzieży.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Panu Jerzemu Rozynkowi – dyrektorowi Centrum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Kształcenia Zawodowego i Ustawicznego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pełnomocnictwa Pani Beacie Leśniak – dyrektorowi Liceum Ogólnokształcącego im. rtm. Witolda Pileckiego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Pani Edycie Śniadeckiej - dyrektorowi Poradni Psychologiczno – Pedagogicznej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Pani Sabinie Tomiak - Papiernik – pełniącej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obowiązki dyrektora Młodzieżowego Ośrodka Socjoterapii im. Ireny Sendlerowej w Przytoku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 dyrektora Szkolnego Schroniska Młodzieżowego przy Młodzieżowym Ośrodku Socjoterapii im. Ireny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Sendlerowej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452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Powierzenia stanowiska dyrektora Specjalnego Ośrodka Szkolno - Wychowawczego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Powierzenia stanowiska dyrektora Zespołu Szkół Specjalnych im. Kawalerów Maltańskich w Zaborze przy Centrum Leczenia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Dzieci i Młodzieży.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Powierzenia stanowiska dyrektora Centrum Kształcenia Zawodowego i Ustawicznego w Sulechowie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Powierzenia stanowiska dyrektora Liceum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Ogólnokształcącego im. rtm. Witolda Pileckiego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Powierzenia stanowiska dyrektora Poradni Psychologiczno - Pedagogicznej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Powierzenia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Odwołania Pani Anny Łagody ze stanowiska dyrektora  Poradni Psychologiczno - Pedagogicznej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 xml:space="preserve">Zatwierdzenia konkursów przeprowadzonych w celu wyłonienia kandydatów na stanowiska dyrektorów szkół i </w:t>
            </w:r>
            <w:r>
              <w:rPr>
                <w:rFonts w:ascii="Arial Narrow" w:hAnsi="Arial Narrow"/>
                <w:color w:val="000000"/>
                <w:szCs w:val="24"/>
              </w:rPr>
              <w:t>placówek.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Zatwierdzenia konkursów przeprowadzonych w celu wyłonienia kandydatów na stanowiska dyrektorów szkół i placówek.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Ustalenia planu wykorzystania zasobu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nieruchomości Powiatu Zielonogórskiego na lata 2022 – 2024.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Wicestarosta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przedłużenie umowy najmu pomieszczeń biurowych dla Powiatowego Urzędu Pracy w Zielonej Górze przy ul. Batorego 126 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PUP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Sporządzania skonsolidowanego bilansu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pożyczki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krótkoterminowej z budżetu Powiatu  Zielonogórskiego w 2022 roku dla Szpitala Rehabilitacyjno - Leczniczego dla Dzieci Samodzielnego Publicznego Zakładu Opieki Zdrowotnej w Wojnowie.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 xml:space="preserve">Uchwała w sprawie ustalenia 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stawek opłat eksploatacyjnych </w:t>
            </w:r>
            <w:r>
              <w:rPr>
                <w:rFonts w:ascii="Arial Narrow" w:hAnsi="Arial Narrow"/>
                <w:color w:val="000000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Cs w:val="24"/>
              </w:rPr>
              <w:t>w budynku przy Al. Niepodległości 15 w Sulechowie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Konkursowej w celu przeprowadzenia konkursu na stanowisko dyrektora Centrum Kształcenia Zawodowego 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Ustawicznego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Konkursowej w celu przeprowadzenia konkursu na stanowisko dyrektora Liceum Ogólnokształcącego im. rtm. Witolda Pileckiego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Konkursowej w celu przeprowadzenia konkursu na stanowisko dyrektora Specjalnego Ośrodka Szkolno – Wychowawczego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Konkursowej w celu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przeprowadzenia konkursu na stanowisko dyrektora Poradni Psychologiczno – Pedagogicznej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Konkursowej w celu przeprowadzenia konkursu na stanowisko dyrektora Zespołu Szkół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Specjalnych im. Kawalerów Maltańskich w Zaborze przy Centrum Leczenia Dzieci i Młodzieży.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Wyznaczenia przewodniczącego Komisji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Konkursowej oraz przedstawicieli Powiatu Zielonogórskiego do składu tych Komisji.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Określenia formy zatwierdzenia sprawozdania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finansowego Powiatu Zielonogórskiego za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Ogłoszenia konkursów na stanowiska dyrektorów jednostek oświatowych prowadzonych przez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Powiat Zielonogórski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rzecz pracowników Domu Pomocy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Społecznej w Trzebiechowie – filia Bełcze 19.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DPS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Trzebiechowie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Ustalenia planu wykorzystania zasobu nieruchomości Powiatu Zielonogórskiego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 lata 2022 - 2024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Wicestarosta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ruchomych składników majątkowych na cele społeczne na rzecz Pana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....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422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ruchomych składników majątkowych na cele społeczne na rzecz Pana ....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najem lokali użytkowych, najem powierzchni dachu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419.202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Ustalenia stawek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opłat eksploatacyjnych w budynku przy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Al. Niepodległości 15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Naczelnik OR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Zgody na wejście na czas trwania robót na nieruchomości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stanowiące własność Powiatu Zielonogórskiego, oznaczone działkami nurem 374/2, 374/19, 374/23, położone w obrębie 1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ruchomych składników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majątkowych na cele społeczne na rzecz Pana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Sposobu dofinansowania doskonalenia zawodowego nauczycieli w roku 2022.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Wyrażenia zgody na oddanie w najem w trybie przetargowym gabinetu lekarskiego o pow. 18,96 m</w:t>
            </w:r>
            <w:r w:rsidRPr="004E2C0A">
              <w:rPr>
                <w:rFonts w:ascii="Arial Narrow" w:hAnsi="Arial Narrow"/>
                <w:color w:val="000000"/>
                <w:position w:val="7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zlokalizowanego </w:t>
            </w:r>
            <w:r>
              <w:rPr>
                <w:rFonts w:ascii="Arial Narrow" w:hAnsi="Arial Narrow"/>
                <w:color w:val="000000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Cs w:val="24"/>
              </w:rPr>
              <w:t xml:space="preserve">w budynku przy al. Niepodległości 19, zlokalizowanego </w:t>
            </w:r>
            <w:r>
              <w:rPr>
                <w:rFonts w:ascii="Arial Narrow" w:hAnsi="Arial Narrow"/>
                <w:color w:val="000000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Cs w:val="24"/>
              </w:rPr>
              <w:t>w budynku położonym na działkach numer 362 i 363, położonych w obrębie 1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Cs w:val="24"/>
              </w:rPr>
              <w:t>Wyrażenia zgody na oddanie w najem w trybie przetargowym powierzchni użytkowej w wymiarze 68,2 m</w:t>
            </w:r>
            <w:r w:rsidRPr="004E2C0A">
              <w:rPr>
                <w:rFonts w:ascii="Arial Narrow" w:hAnsi="Arial Narrow"/>
                <w:color w:val="000000"/>
                <w:position w:val="7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zlokalizowanej w budynku przy Al. Niepodległości 33, oznaczonej w ewidencji gruntów i budynków działką n</w:t>
            </w:r>
            <w:r>
              <w:rPr>
                <w:rFonts w:ascii="Arial Narrow" w:hAnsi="Arial Narrow"/>
                <w:color w:val="000000"/>
                <w:szCs w:val="24"/>
              </w:rPr>
              <w:t>umer 325/18, położonej w obrębie 1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Dyrektorowi Powiatowego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Centrum Pomocy Rodzinie im. Jana Pawła II w Zielonej Górze do podejmowania czynności w zakresie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realizacji programu „Asystent osobisty osoby niepełnosprawnej” – edycja 2022.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dzierżawy nieruchomości Skarbu Państwa oraz sprzedaży prawa użytkowania wieczystego nieruchomości gruntowych stanowiących własność Ska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rbu Państwa.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Naczelnik GG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Powołania Zespołu ds. opracowania, realizacji 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koordynacji Strategii Rozwiązywania Problemów Społecznych w Powiecie Zielonogórskim na lata 2023 – 2033.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Stanowisko w sprawie przeniesienia Centrum Kształcenia Zawodowego i Ustawicznego „Medyk” z Zielonej Góry do Sulechow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Wyboru oferty na realizację zadania publicznego z zakresu działalności na rzecz osób niepełnosprawnych w ramach Programu „Asystent osobisty osoby niepełnosprawnej” – edycja 2022.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 w:rsidR="004E2C0A" w:rsidRDefault="004E2C0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 Zaborze przy Centrum Leczenia Dzieci i Młodzieży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Zaborze do realizacji zadania w zakresie rozwijania szkolnej infrastruktury – „Labora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toria przyszłości”.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Pełnomocnictwa Panu Zbigniewowi Harasimionkowi dyrektorowi Szkoły Podstawowej Specjalnej w Wojnowie przy Szpitalu Rehabilitacyjno – Leczniczym dla Dzieci SP ZOZ w Wojnowie do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realizacji zadania w zakresie rozwijania szkolnej infrastruktury – „Laboratoria przyszłości”.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SPS w Wojnowie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Pani Dagmarze Zientek do realizacji zadania w zakresie rozwijania szkolnej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infrastruktury – „Laboratoria przyszłości”.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SOSW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Udzielenia pełnomocnictwa Pani Sabinie Tomiak – Papiernik p. o. dyrektora Młodzieżowego Ośrodka Socjoterapii im. Ireny Sendlerowej w Przytoku do realizacji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zadania w zakresie rozwijania szkolnej infrastruktury – „Laboratoria przyszłości”.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p. o. MOS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399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Ogłoszenia otwartego konkursu ofert na realizację zadania publicznego z zakresu działalności na rzecz osób niepełnosprawnych w ramach Programu „Asystent osobisty osoby niepełnosprawnej – edycja 2022”.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Uchwalenia Regulaminu Organizacyjnego Starostwa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Powiatowego w Zielonej Górze.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Nadania uprawnień dyrektorom jednostek budżetowych powiatu do dokonywania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Nadania uprawnień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dyrektorom jednostek budżetowych powiatu do zaciągania zobowiązań z tytułu umów, których realizacja których realizacja w roku budżetowym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latach następnych jest niezbędna dla zapewnienia ciągłości działania jednostki i z których wynikające płatności wykr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Przewodniczący Zarządu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Ustalenia ceny wywoławczej w trzecim przetargu ustnym nieograniczonym, na zbycie lokalu użytkowego nr 3.6, położonego w Sulechowie przy Al.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Niepodległości 15, stanowiącej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Ustalenia ceny wywoławczej w drugim przetargu ustnym nieograniczonym, na zbycie nieruchomości gruntowej, położonej w obrębie Kije gmina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Wyboru długości okresu stosowanego do wyliczenia relacji określonej w art. 243 ustawy o finansach publicznych.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385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zawarcie w drodze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bezprzetargowej kolejnej umowy najmu na pomieszczenia usytuowane w budynku przy ul. Zwycięstwa 1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 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Przesunięcia środków finansowych Państwowego Funduszu Rehabilitacji Osób Niepełnosprawnych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z zakresu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Przeznaczenia do najmu lokali użytkowych stanowiących własność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Zatwierdzenia „Indywidualnej diagnozy zapotrzebowania na wsparcie w zakresie zwalczania i przeciwdziałania skutkom pandemii COVID-19, zrealizowanej przez Poradnię Psychologiczno –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Pedagogiczną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Poradni Psychologiczno- Pedagogicznej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Nieodpłatnego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przekazania środka trwałego pomiędzy Powiatem Zielonogórskim a jednostką organizacyjną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Powołania Komisji Konkursowej w celu zaopiniowania ofert na realizację zadania publicznego w za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kresie udzielania nieodpłatnej pomocy prawnej lub świadczenia nieodpłatnego poradnictwa obywatelskiego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Sekretarz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Przyjęcia projektu wieloletniej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prognozy finansowej Powiatu na lata 2021 – 2028.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Przyjęcia projektu uchwały budżetowej Powiatu na 2022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Wyrażenia zgody na nieodpłatne przekazanie ruchomych składników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majątkowych na cele społeczne na rzecz Pana …...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370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Liceum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Ogólnokształcącego 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Ogłoszenia otwartego konkursu ofert na realizację zadania publicznego w zakresie udzielania nieodpłatnej pomocy prawnej lub świadczenia nieodpłatnego poradnictwa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 nieodpłatnego poradnictwa obywatelskiego oraz określenia harmonogramu wskazującego dni i godziny,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których będą prowadzone dyżury w punktac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</w:t>
            </w:r>
            <w:r>
              <w:rPr>
                <w:rFonts w:ascii="Arial Narrow" w:hAnsi="Arial Narrow"/>
                <w:sz w:val="24"/>
                <w:szCs w:val="24"/>
              </w:rPr>
              <w:t>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nieodpłatne przekazanie </w:t>
            </w:r>
            <w:r>
              <w:rPr>
                <w:rFonts w:ascii="Arial Narrow" w:hAnsi="Arial Narrow"/>
                <w:sz w:val="24"/>
                <w:szCs w:val="24"/>
              </w:rPr>
              <w:t>ruchomych składników majątkowych na rzecz Pana Krzysztofa Gąsiorowskiego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najem lokali użytkowych stanowiących własność Powiatu Zielonogórskiego, położonych w Zielonej Górze przy ul. </w:t>
            </w:r>
            <w:r>
              <w:rPr>
                <w:rFonts w:ascii="Arial Narrow" w:hAnsi="Arial Narrow"/>
                <w:sz w:val="24"/>
                <w:szCs w:val="24"/>
              </w:rPr>
              <w:t>Podgórnej 5 oraz Sulechowie przy Al. Niepodległości 15 na rzecz dotychczasowych najemców.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Wysokości nagrody Starosty </w:t>
            </w:r>
            <w:r>
              <w:rPr>
                <w:rFonts w:ascii="Arial Narrow" w:hAnsi="Arial Narrow"/>
                <w:sz w:val="24"/>
                <w:szCs w:val="24"/>
              </w:rPr>
              <w:t>Zielonogórskiego ze specjalnego funduszu nagród dla nauczycieli jednostek organizacyjnych prowadzonych przez Powiat Zielonogórski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356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Ustalenia ceny wywoławczej w drugim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lokali użytkowych nr 34 i nr 35, </w:t>
            </w:r>
            <w:r>
              <w:rPr>
                <w:rFonts w:ascii="Arial Narrow" w:hAnsi="Arial Narrow"/>
                <w:sz w:val="24"/>
                <w:szCs w:val="24"/>
              </w:rPr>
              <w:t>położonych w Sulechowie w budynku przy Al. Niepodległości 33, stanowiących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Przesunięcia środków finansowych Państwowego Funduszu Rehabilitacji Osób Niepełnosprawnych z zakre</w:t>
            </w:r>
            <w:r>
              <w:rPr>
                <w:rFonts w:ascii="Arial Narrow" w:hAnsi="Arial Narrow"/>
                <w:sz w:val="24"/>
                <w:szCs w:val="24"/>
              </w:rPr>
              <w:t>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</w:t>
            </w:r>
            <w:r>
              <w:rPr>
                <w:rFonts w:ascii="Arial Narrow" w:hAnsi="Arial Narrow"/>
                <w:sz w:val="24"/>
                <w:szCs w:val="24"/>
              </w:rPr>
              <w:t xml:space="preserve"> nieodpłatne przekazanie ruchomych składników majątkowych na cele społeczne na rzecz Pana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Prowadzenia przez Poradnię Psychologiczno – Pedagogiczną w Sulechowie dzienników wyłącznie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w formie </w:t>
            </w:r>
            <w:r>
              <w:rPr>
                <w:rFonts w:ascii="Arial Narrow" w:hAnsi="Arial Narrow"/>
                <w:sz w:val="24"/>
                <w:szCs w:val="24"/>
              </w:rPr>
              <w:t>elektronicznej.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272.2021 Zarządu Powiatu Zielonogórskiego z dnia 12 stycznia 2021 r.  w sprawie nadania uprawnień dyrektorom jednostek budżetowych powiatu do dokonywania zmian w planie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umów, których realizacja w roku budżetowym i latach następnych jest niezbędna dla zapewnienia ciągłości działania jednostki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 z których wynikające płatności wykraczają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</w:t>
            </w:r>
            <w:r>
              <w:rPr>
                <w:rFonts w:ascii="Arial Narrow" w:hAnsi="Arial Narrow"/>
                <w:sz w:val="24"/>
                <w:szCs w:val="24"/>
              </w:rPr>
              <w:t xml:space="preserve">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i dyrektora Szkolnego Schroniska </w:t>
            </w:r>
            <w:r>
              <w:rPr>
                <w:rFonts w:ascii="Arial Narrow" w:hAnsi="Arial Narrow"/>
                <w:sz w:val="24"/>
                <w:szCs w:val="24"/>
              </w:rPr>
              <w:t>Młodzieżowego przy Młodzieżowym Ośrodku Socjoterapii im. Ireny Sendlerowej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Pełnienia obowiązków dyrektora Młodzieżowego Ośrodka Socjoterapii im. Ireny Sendlerowej w Przytoku i dyrektora Szkolnego </w:t>
            </w:r>
            <w:r>
              <w:rPr>
                <w:rFonts w:ascii="Arial Narrow" w:hAnsi="Arial Narrow"/>
                <w:sz w:val="24"/>
                <w:szCs w:val="24"/>
              </w:rPr>
              <w:t>Schroniska Młodzieżowego przy Młodzieżowym Ośrodku Socjoterapii im. Ireny Sendlerowej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Przejęcia do Zasobu mienia ruchomego Powiatu Zielonogórskiego kotłów grzewczych wraz z osprzętem (kotły ciśnieniowe, naczynie </w:t>
            </w:r>
            <w:r>
              <w:rPr>
                <w:rFonts w:ascii="Arial Narrow" w:hAnsi="Arial Narrow"/>
                <w:sz w:val="24"/>
                <w:szCs w:val="24"/>
              </w:rPr>
              <w:t xml:space="preserve">zbiorcze) znajdujących się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lokalu  użytkowym numer 34 w budynku przy Al. Niepodległości 33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Przejęcia do zasobu nieruchomości Powiatu Zielonogórskiego lokali </w:t>
            </w:r>
            <w:r>
              <w:rPr>
                <w:rFonts w:ascii="Arial Narrow" w:hAnsi="Arial Narrow"/>
                <w:sz w:val="24"/>
                <w:szCs w:val="24"/>
              </w:rPr>
              <w:t xml:space="preserve">użytkowych numer 34 o pow. użytkowej 58,20 m oraz numer 35 o pow. użytkowej 57,10 m położonych na działce oznaczonej w ewidencji gruntów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i budynków numerem 325/18 o pow. 0.2078 ha.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z osprzętem (kotły ciśnieniowe, naczynie zbiorcze) znajdujących się w lokalu użytkowym numer 34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budynku przy Al. Niepodległości 33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realizację częściowej wymiany ogrodzenia z przesunięciem o 3 m w głąb działki oznaczonej numerem 155/11 o pow. 5,3940 ha, </w:t>
            </w:r>
            <w:r>
              <w:rPr>
                <w:rFonts w:ascii="Arial Narrow" w:hAnsi="Arial Narrow"/>
                <w:sz w:val="24"/>
                <w:szCs w:val="24"/>
              </w:rPr>
              <w:t>położonej w obrębie Wojnowo gmina Kargowa.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Wojnowie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Sprzedaży nieruchomości gruntowej, położnej w obrębie Kije gmina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Przeprowadzenia postępowania na </w:t>
            </w:r>
            <w:r>
              <w:rPr>
                <w:rFonts w:ascii="Arial Narrow" w:hAnsi="Arial Narrow"/>
                <w:sz w:val="24"/>
                <w:szCs w:val="24"/>
              </w:rPr>
              <w:t>świadczenie usług pocztowych.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Powołania Komisji Przetargowej do przeprowadzania przetargów dotyczących sprzedaży nieruchomości </w:t>
            </w:r>
            <w:r>
              <w:rPr>
                <w:rFonts w:ascii="Arial Narrow" w:hAnsi="Arial Narrow"/>
                <w:sz w:val="24"/>
                <w:szCs w:val="24"/>
              </w:rPr>
              <w:t>stanowiących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Nieodpłatnego nabycia w drodze darowizny na rzecz Powiatu Zielonogórskiego nieruchomości położonej w obrębie Urzuty gmina Nowogród Bobrzański, oznaczonej </w:t>
            </w:r>
            <w:r>
              <w:rPr>
                <w:rFonts w:ascii="Arial Narrow" w:hAnsi="Arial Narrow"/>
                <w:sz w:val="24"/>
                <w:szCs w:val="24"/>
              </w:rPr>
              <w:t xml:space="preserve">działką numer 341/1 o pow. 0,07 ha stanowiącej fragment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drogi powiatowej F1074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 w:rsidR="004E2C0A" w:rsidRDefault="004E2C0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 realizację częściowej wymiany ogrodzenia z przesunięciem o 3 m w głąb działki oznaczonej numerem 155/1 o pow.</w:t>
            </w:r>
            <w:r>
              <w:rPr>
                <w:rFonts w:ascii="Arial Narrow" w:hAnsi="Arial Narrow"/>
                <w:sz w:val="24"/>
                <w:szCs w:val="24"/>
              </w:rPr>
              <w:t xml:space="preserve"> 5,3940 ha, położonej w obrębie Wilkanowo gmina Kargowa.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Szpitala Rehabilitacyjno – Leczniczego dla dzieci w Wojnowie.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lokalu użytkowego nr 2.5, położonego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w Sulechowie w budynku przy Al. Niepodległości 15, </w:t>
            </w:r>
            <w:r>
              <w:rPr>
                <w:rFonts w:ascii="Arial Narrow" w:hAnsi="Arial Narrow"/>
                <w:sz w:val="24"/>
                <w:szCs w:val="24"/>
              </w:rPr>
              <w:t>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lokalu użytkowego nr 2.4, położonego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Sulechowie w budynku przy Al. Niepodległości 15, 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lokalu użytkowego nr 2.3, położonego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Sulechowie w budynku przy Al. Niepodległości 15, 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</w:t>
            </w:r>
            <w:r>
              <w:rPr>
                <w:rFonts w:ascii="Arial Narrow" w:hAnsi="Arial Narrow"/>
                <w:sz w:val="24"/>
                <w:szCs w:val="24"/>
              </w:rPr>
              <w:t xml:space="preserve">lokalu użytkowego nr 3.16, położonego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Sulechowie w budynku przy Al. Niepodległości 15, 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lokalu użytkowego nr 3.15, położonego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w Sulechowie w </w:t>
            </w:r>
            <w:r>
              <w:rPr>
                <w:rFonts w:ascii="Arial Narrow" w:hAnsi="Arial Narrow"/>
                <w:sz w:val="24"/>
                <w:szCs w:val="24"/>
              </w:rPr>
              <w:t>budynku przy Al. Niepodległości 15, 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Powołania Komisji Egzaminacyjnej dla Pani Moniki Anny Korman – nauczyciela kontraktowego ubiegającego się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Komisji Egzaminacyjnej dla Pani Martyny Mospan – nauczyciela kontraktowego ubiegającego się 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Wynagradzania ekspertów za udział w </w:t>
            </w:r>
            <w:r>
              <w:rPr>
                <w:rFonts w:ascii="Arial Narrow" w:hAnsi="Arial Narrow"/>
                <w:sz w:val="24"/>
                <w:szCs w:val="24"/>
              </w:rPr>
              <w:t xml:space="preserve">pracach komisji egzaminacyjnych dla nauczycieli, ubiegających się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</w:t>
            </w:r>
            <w:r>
              <w:rPr>
                <w:rFonts w:ascii="Arial Narrow" w:hAnsi="Arial Narrow"/>
                <w:sz w:val="24"/>
                <w:szCs w:val="24"/>
              </w:rPr>
              <w:t xml:space="preserve">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oddanie w najem w </w:t>
            </w:r>
            <w:r>
              <w:rPr>
                <w:rFonts w:ascii="Arial Narrow" w:hAnsi="Arial Narrow"/>
                <w:sz w:val="24"/>
                <w:szCs w:val="24"/>
              </w:rPr>
              <w:t>trybie bezprzetargowym części frontowej nieruchomości, położonej przy ul. Zwycięstwa 1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Zatwierdzenia skonsolidowanego bilansu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Wyrażenia zgody na oddanie w najem w drodze przetargu, pomieszczenia usytuowanego w budynku przy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ul. Zwycięstwa 1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Przedłużenia powierzenia stanowiska dyrektorowi Centrum Kształcenia Zawodowego i Ustawicznego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Powierzenia Stanowska dyrektorowi Zespołu Szkół Specjalnych im. Kawalerów Maltańskich w Zaborze przy Centrum Leczenia Dzieci i Młodzieży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Przedłużenia powierzenia </w:t>
            </w:r>
            <w:r>
              <w:rPr>
                <w:rFonts w:ascii="Arial Narrow" w:hAnsi="Arial Narrow"/>
                <w:sz w:val="24"/>
                <w:szCs w:val="24"/>
              </w:rPr>
              <w:t xml:space="preserve">stanowiska dyrektorowi Specjalnego Ośrodka Szkolno- Wychowawczego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Sprzedaży lokalu użytkowego położonego w Sulechowie przy Al. Niepodległości 15, stanowiącej własność Powiatu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300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Określenia formy zatwierdzenia sprawozdania finansowego Powiatu Zielonogórskiego za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Wyrażenia zgody na najem lokali użytkowych stanowiących własność Powiatu Zielonogórskiego, położonych w Zielonej Górze pr</w:t>
            </w:r>
            <w:r>
              <w:rPr>
                <w:rFonts w:ascii="Arial Narrow" w:hAnsi="Arial Narrow"/>
                <w:sz w:val="24"/>
                <w:szCs w:val="24"/>
              </w:rPr>
              <w:t>zy ul. Podgórnej 5 na rzecz  dotychczasowych najemców.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Odwołania Pani Grażyny Płońskiej ze stanowiska dyrektora Młodzieżowego Ośrodka Socjoterapii im. Ireny Sendlerowej w Przytoku i stanowiska </w:t>
            </w:r>
            <w:r>
              <w:rPr>
                <w:rFonts w:ascii="Arial Narrow" w:hAnsi="Arial Narrow"/>
                <w:sz w:val="24"/>
                <w:szCs w:val="24"/>
              </w:rPr>
              <w:t>dyrektora Szkolnego Schroniska Młodzieżowego przy MOS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Przesunięcia środków finansowych Państwowego Funduszu Rehabilitacji Osób Niepełnosprawnych z zakresu rehabilitacji zawodowej i społecznej osób</w:t>
            </w:r>
            <w:r>
              <w:rPr>
                <w:rFonts w:ascii="Arial Narrow" w:hAnsi="Arial Narrow"/>
                <w:sz w:val="24"/>
                <w:szCs w:val="24"/>
              </w:rPr>
              <w:t xml:space="preserve">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Ustalenia stawek </w:t>
            </w:r>
            <w:r>
              <w:rPr>
                <w:rFonts w:ascii="Arial Narrow" w:hAnsi="Arial Narrow"/>
                <w:sz w:val="24"/>
                <w:szCs w:val="24"/>
              </w:rPr>
              <w:t>opłat eksploatacyjnych w budynku przy Al. Niepodległości 15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Rozłożenia na raty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Sposobu dofinansowania </w:t>
            </w:r>
            <w:r>
              <w:rPr>
                <w:rFonts w:ascii="Arial Narrow" w:hAnsi="Arial Narrow"/>
                <w:sz w:val="24"/>
              </w:rPr>
              <w:t>doskonalenia zawodowego nauczycieli w roku 2021.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Zmiany uchwały </w:t>
            </w:r>
            <w:r>
              <w:rPr>
                <w:rFonts w:ascii="Arial Narrow" w:hAnsi="Arial Narrow"/>
                <w:sz w:val="24"/>
              </w:rPr>
              <w:t>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Ustalenia ceny wywoławczej w drugim przetargu ustnym nieograniczonym, na zbycie nieruchomości zabudowanej, </w:t>
            </w:r>
            <w:r>
              <w:rPr>
                <w:rFonts w:ascii="Arial Narrow" w:hAnsi="Arial Narrow"/>
                <w:sz w:val="24"/>
              </w:rPr>
              <w:lastRenderedPageBreak/>
              <w:t>położonej w Sulechowie przy Al. Niepodległości.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283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Wyrażenia zgody na zawieszenie zajęć w Młodzieżowym Ośrodku Socjoterapii im. </w:t>
            </w:r>
            <w:r>
              <w:rPr>
                <w:rFonts w:ascii="Arial Narrow" w:hAnsi="Arial Narrow"/>
                <w:sz w:val="23"/>
              </w:rPr>
              <w:t>Ireny Sendlerowej w Przytoku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Zmiany uchwały </w:t>
            </w:r>
            <w:r>
              <w:rPr>
                <w:rFonts w:ascii="Arial Narrow" w:hAnsi="Arial Narrow"/>
                <w:sz w:val="24"/>
              </w:rPr>
              <w:t>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najem lokalu użytkowego, położonego w Sulechowie w budynku przy Al. Niepodległości 15, </w:t>
            </w:r>
            <w:r>
              <w:rPr>
                <w:rFonts w:ascii="Arial Narrow" w:hAnsi="Arial Narrow"/>
                <w:sz w:val="24"/>
              </w:rPr>
              <w:t>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Zmiany uchwały </w:t>
            </w:r>
            <w:r>
              <w:rPr>
                <w:rFonts w:ascii="Arial Narrow" w:hAnsi="Arial Narrow"/>
                <w:sz w:val="24"/>
              </w:rPr>
              <w:t>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Nadania uprawnień dyrektorom jednostek </w:t>
            </w:r>
            <w:r>
              <w:rPr>
                <w:rFonts w:ascii="Arial Narrow" w:hAnsi="Arial Narrow"/>
                <w:sz w:val="24"/>
              </w:rPr>
              <w:t xml:space="preserve">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t>i z których wynikające płatności wykraczają poza rok budżetowy.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Skarbnik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</w:t>
            </w:r>
            <w:r>
              <w:rPr>
                <w:rFonts w:ascii="Arial Narrow" w:hAnsi="Arial Narrow"/>
                <w:sz w:val="24"/>
              </w:rPr>
              <w:t xml:space="preserve">nieodpłatne przekazanie środka trwałego, samochodu osobowego marki Volkswagen Shuttle Kombi T5-1.9 TDI, Szpitalowi Rehabilitacyjno - </w:t>
            </w:r>
            <w:r>
              <w:rPr>
                <w:rFonts w:ascii="Arial Narrow" w:hAnsi="Arial Narrow"/>
                <w:sz w:val="24"/>
              </w:rPr>
              <w:lastRenderedPageBreak/>
              <w:t>Leczniczemu dla Dzieci SP ZOZ w Wojnowie oraz samochodu osobowego marki Volkswagen Shuttle Kombi T5-1.9 TDI Powiatowemu Zie</w:t>
            </w:r>
            <w:r>
              <w:rPr>
                <w:rFonts w:ascii="Arial Narrow" w:hAnsi="Arial Narrow"/>
                <w:sz w:val="24"/>
              </w:rPr>
              <w:t>lonogórskiemu Zarządowi Dróg.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Dyrektor SOSW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268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Nagrody rocznej dla Dyrektora</w:t>
            </w:r>
            <w:r>
              <w:rPr>
                <w:rFonts w:ascii="Arial Narrow" w:hAnsi="Arial Narrow"/>
                <w:sz w:val="24"/>
              </w:rPr>
              <w:t xml:space="preserve"> Szpitala Rehabilitacyjno – Leczniczego dla Dzieci Samodzielnego Publicznego Zakładu Opieki Zdrowotnej w Wojnowie.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Nagrody rocznej dla Dyrektora Samodzielnego Publicznego Zakładu Opieki Zdrowotnej w Sulechowi</w:t>
            </w:r>
            <w:r>
              <w:rPr>
                <w:rFonts w:ascii="Arial Narrow" w:hAnsi="Arial Narrow"/>
                <w:sz w:val="24"/>
              </w:rPr>
              <w:t>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Wyłonienia instytucji finansowej zarządzającej pracowniczymi planami kapitałowymi w jednostkach organizacyjnych Powiatu </w:t>
            </w:r>
            <w:r>
              <w:rPr>
                <w:rFonts w:ascii="Arial Narrow" w:hAnsi="Arial Narrow"/>
                <w:sz w:val="24"/>
              </w:rPr>
              <w:t>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najem lokalu użytkowego, położonego w Zielonej Górze w budynku przy ul. Podgórnej 5, </w:t>
            </w:r>
            <w:r>
              <w:rPr>
                <w:rFonts w:ascii="Arial Narrow" w:hAnsi="Arial Narrow"/>
                <w:sz w:val="24"/>
              </w:rPr>
              <w:t>stanowiącego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Rozstrzygnięcie otwartego konkursu </w:t>
            </w:r>
            <w:r>
              <w:rPr>
                <w:rFonts w:ascii="Arial Narrow" w:hAnsi="Arial Narrow"/>
                <w:sz w:val="24"/>
              </w:rPr>
              <w:t>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Upoważnienia osób do podjęcia procedury uzgodnieniowej </w:t>
            </w:r>
            <w:r>
              <w:rPr>
                <w:rFonts w:ascii="Arial Narrow" w:hAnsi="Arial Narrow"/>
                <w:sz w:val="24"/>
              </w:rPr>
              <w:t xml:space="preserve">regulaminu określającego niektóre składniki wynagradzania nauczycieli ze związkami </w:t>
            </w:r>
            <w:r>
              <w:rPr>
                <w:rFonts w:ascii="Arial Narrow" w:hAnsi="Arial Narrow"/>
                <w:sz w:val="24"/>
              </w:rPr>
              <w:lastRenderedPageBreak/>
              <w:t>zawodowymi zrzeszającymi nauczycieli.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Powołania</w:t>
            </w:r>
            <w:r>
              <w:rPr>
                <w:rFonts w:ascii="Arial Narrow" w:hAnsi="Arial Narrow"/>
                <w:sz w:val="24"/>
              </w:rPr>
              <w:t xml:space="preserve">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  <w:sz w:val="24"/>
              </w:rPr>
              <w:t>Przyjęcia projektu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uchwały budżetowej Powiatu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Przeprowadzenia postępowania na usługę dozoru </w:t>
            </w:r>
            <w:r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t>i ochrony.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Przeprowadzenia postępowania na usługę sprzątania.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Przeprowadzenia </w:t>
            </w:r>
            <w:r>
              <w:rPr>
                <w:rFonts w:ascii="Arial Narrow" w:hAnsi="Arial Narrow"/>
                <w:sz w:val="24"/>
              </w:rPr>
              <w:t>postępowania na dostawę materiałów eksploatacyjnych.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Ogłoszenia otwartego konkursu ofert na realizację zadania publicznego w zakresie udzielania nieodpłatnej pomocy prawnej lub świadczenia nieodpłatnego </w:t>
            </w:r>
            <w:r>
              <w:rPr>
                <w:rFonts w:ascii="Arial Narrow" w:hAnsi="Arial Narrow"/>
                <w:sz w:val="24"/>
              </w:rPr>
              <w:t>poradnictwa obywatelskiego.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Wyznaczenia nauczyciela do zastępowania dyrektora poradni Psychologiczno- Pedagogicznej w Sulechowie –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t>w przypadku jego nieobecności.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Wyznaczenia punktów nieodpłatnej pomocy prawnej i nieodpłatność poradnictwa obywatelskiego oraz określenia harmonogramu wskazującego dni i godziny, w </w:t>
            </w:r>
            <w:r>
              <w:rPr>
                <w:rFonts w:ascii="Arial Narrow" w:hAnsi="Arial Narrow"/>
                <w:sz w:val="24"/>
              </w:rPr>
              <w:t>których będą prowadzone dyżury w punktach.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Przyjęcia Regulaminu Organizacyjnego Domu Pomocy Społecznej w Trzebiechowie.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DPS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Wyznaczenia nauczyciela do zastępowania </w:t>
            </w:r>
            <w:r>
              <w:rPr>
                <w:rFonts w:ascii="Arial Narrow" w:hAnsi="Arial Narrow"/>
                <w:sz w:val="24"/>
              </w:rPr>
              <w:t xml:space="preserve">dyrektora Szkoły Podstawowej Specjalnej w Wojnowie przy Szpitalu Rehabilitacyjno – Leczniczym dla Dzieci – </w:t>
            </w:r>
            <w:r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t>w przypadku jego nieobecności.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Wojnowie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odpłatne nabycie na rzecz Powiatu </w:t>
            </w:r>
            <w:r>
              <w:rPr>
                <w:rFonts w:ascii="Arial Narrow" w:hAnsi="Arial Narrow"/>
                <w:sz w:val="24"/>
              </w:rPr>
              <w:t xml:space="preserve">Zielonogórskiego nieruchomości gruntowej niezabudowanej oznaczonej działkę nr 374/28, położonej </w:t>
            </w:r>
            <w:r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lastRenderedPageBreak/>
              <w:t>w obrębie 1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Sprzedaży nieruchomości zabudowanej, położonej              w Sulechowie przy Al. </w:t>
            </w:r>
            <w:r>
              <w:rPr>
                <w:rFonts w:ascii="Arial Narrow" w:hAnsi="Arial Narrow"/>
                <w:sz w:val="24"/>
              </w:rPr>
              <w:t>Niepodległości 32, stanowiącej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Wysokości nagrody Starosty Zielonogórskiego ze specjalnego funduszu nagród dla </w:t>
            </w:r>
            <w:r>
              <w:rPr>
                <w:rFonts w:ascii="Arial Narrow" w:hAnsi="Arial Narrow"/>
              </w:rPr>
              <w:t>nauczycieli jednostek organizacyjnych prowadzonych przez Powiat Zielonogórski.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zgody na najem lokali użytkowych stanowiących własność Powiatu Zielonogórskiego, położonych w Zielonej Górze Starostwa </w:t>
            </w:r>
            <w:r>
              <w:rPr>
                <w:rFonts w:ascii="Arial Narrow" w:hAnsi="Arial Narrow"/>
              </w:rPr>
              <w:t>Powiatowego przy ul. Podgórnej 5 w Zielonej  Górze oraz w Sulechowie przy Al. Niepodległości 15 na rzecz dotychczasowych najemców.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  <w:sz w:val="24"/>
              </w:rPr>
              <w:t>W</w:t>
            </w:r>
            <w:r>
              <w:rPr>
                <w:rFonts w:ascii="Arial Narrow" w:hAnsi="Arial Narrow"/>
              </w:rPr>
              <w:t xml:space="preserve">yznaczenia osoby pełniącej funkcję Koordynatora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ds. </w:t>
            </w:r>
            <w:r>
              <w:rPr>
                <w:rFonts w:ascii="Arial Narrow" w:hAnsi="Arial Narrow"/>
              </w:rPr>
              <w:t>dostępności w Powiecie Zielonogórskim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Określenia wskaźników, zasad i terminów do projektu uchwały budżetowej Powiatu </w:t>
            </w:r>
            <w:r>
              <w:rPr>
                <w:rFonts w:ascii="Arial Narrow" w:hAnsi="Arial Narrow"/>
              </w:rPr>
              <w:t>Zielonogórskiego na 2021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 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</w:pPr>
            <w:r>
              <w:rPr>
                <w:rFonts w:ascii="Arial Narrow" w:hAnsi="Arial Narrow"/>
                <w:sz w:val="24"/>
              </w:rPr>
              <w:t>Przeprowadzenia postępowania na dostawę energii elektrycznej.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Udzielenia pełnomocnictwa Pani Izabeli Kucińskiej- Dyrektorowi </w:t>
            </w:r>
            <w:r>
              <w:rPr>
                <w:rFonts w:ascii="Arial Narrow" w:hAnsi="Arial Narrow"/>
              </w:rPr>
              <w:t xml:space="preserve">Centrum Obsługi Placówek Opiekuńczo – Wychowawczych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Wyposażenia w majątek Centrum Obsługi </w:t>
            </w:r>
            <w:r>
              <w:rPr>
                <w:rFonts w:ascii="Arial Narrow" w:hAnsi="Arial Narrow"/>
              </w:rPr>
              <w:t>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</w:t>
            </w:r>
            <w:r>
              <w:rPr>
                <w:rFonts w:ascii="Arial Narrow" w:hAnsi="Arial Narrow"/>
              </w:rPr>
              <w:t>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</w:t>
            </w:r>
            <w:r>
              <w:rPr>
                <w:rFonts w:ascii="Arial Narrow" w:hAnsi="Arial Narrow"/>
              </w:rPr>
              <w:t xml:space="preserve">Powiatu Zielonogórskiego do składu komisji konkursowej dotyczącej konkursu na stanowisko zastępcy dyrektora do spraw medycznych w SP ZOZ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Przyjęcia do Zasobu nieruchomości Powiatu </w:t>
            </w:r>
            <w:r>
              <w:rPr>
                <w:rFonts w:ascii="Arial Narrow" w:hAnsi="Arial Narrow"/>
              </w:rPr>
              <w:t>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Nr 120</w:t>
            </w:r>
            <w:r>
              <w:rPr>
                <w:rFonts w:ascii="Arial Narrow" w:hAnsi="Arial Narrow"/>
              </w:rPr>
              <w:t xml:space="preserve">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dnia 9 stycznia 2020 </w:t>
            </w:r>
            <w:r>
              <w:rPr>
                <w:rFonts w:ascii="Arial Narrow" w:hAnsi="Arial Narrow"/>
              </w:rPr>
              <w:t>r. w sprawie nadania uprawnień dyrektorowi jednostek budżetowych powiatu do zaciągania zobowiązań z tytułu umów, których realizacja w roku budżetowym           i latach następnych jest niezbędna dla zapewnienia ciągłości działania jednostki i z których wyn</w:t>
            </w:r>
            <w:r>
              <w:rPr>
                <w:rFonts w:ascii="Arial Narrow" w:hAnsi="Arial Narrow"/>
              </w:rPr>
              <w:t xml:space="preserve">ikające płatności wykraczają poza rok budżetowy.  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dnia 9 stycznia 2020 r. w sprawie nadania uprawnień dyrektorowi jednostek budżetowych powiatu do </w:t>
            </w:r>
            <w:r>
              <w:rPr>
                <w:rFonts w:ascii="Arial Narrow" w:hAnsi="Arial Narrow"/>
              </w:rPr>
              <w:t>dokonywania zmian w planie wydatków jednostki.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Udzielenia pełnomocnictwa Dyrektorowi Powiatowego Centrum Pomocy Rodzinie im. Jana Pawła II w Zielonej </w:t>
            </w:r>
            <w:r>
              <w:rPr>
                <w:rFonts w:ascii="Arial Narrow" w:hAnsi="Arial Narrow"/>
              </w:rPr>
              <w:t>Górze do realizacji projektu pn. „Wsparcie dzieci umieszczonych w pieczy zastępczej w okresie epidemii COVID-19”.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zgody na nieodpłatne przekazanie ruchomych składników majątkowych na cele społeczne na rzecz </w:t>
            </w:r>
            <w:r>
              <w:rPr>
                <w:rFonts w:ascii="Arial Narrow" w:hAnsi="Arial Narrow"/>
              </w:rPr>
              <w:t>Pana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lastRenderedPageBreak/>
              <w:t xml:space="preserve">w Klenicy, Placówki Opiekuńczo – </w:t>
            </w:r>
            <w:r>
              <w:rPr>
                <w:rFonts w:ascii="Arial Narrow" w:hAnsi="Arial Narrow"/>
              </w:rPr>
              <w:t xml:space="preserve">Wychowawczej Nr 1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Klenicy oraz Placówki Opiekuńczo – Wychowawczej Nr 2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</w:t>
            </w:r>
            <w:r>
              <w:rPr>
                <w:rFonts w:ascii="Arial Narrow" w:hAnsi="Arial Narrow"/>
              </w:rPr>
              <w:t>Pana Dawida Tomasza Markowskiego – nauczyciela kontraktowego ubiegającego się o awans na stopień nauczyciela mianowanego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Pana Wojciecha Oleksyka – nauczyciela kontraktowego </w:t>
            </w:r>
            <w:r>
              <w:rPr>
                <w:rFonts w:ascii="Arial Narrow" w:hAnsi="Arial Narrow"/>
              </w:rPr>
              <w:t>ubiegającego się o awans na stopień nauczyciela mianowanego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zmiany wieloletniej prognozy finansowej powiatu.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Umorzenia należności z tytułu opłat ryczałtowych za media firmy „Uro- Laser” W. Zwierzyński, M. Drozd Lekarska </w:t>
            </w:r>
            <w:r>
              <w:rPr>
                <w:rFonts w:ascii="Arial Narrow" w:hAnsi="Arial Narrow"/>
                <w:color w:val="000000"/>
              </w:rPr>
              <w:t>Spółka Partnerska.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 w:rsidR="004E2C0A" w:rsidRDefault="004E2C0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188.2020 Zarządu Powiatu Zielonogórskiego z dnia 5 maja 2020 r. w sprawie uchwalenia Regulaminu Organizacyjnego Placówki Opiekuńczo – Wychowawczej Nr 1 w Klenicy, Regulaminu </w:t>
            </w:r>
            <w:r>
              <w:rPr>
                <w:rFonts w:ascii="Arial Narrow" w:hAnsi="Arial Narrow"/>
                <w:color w:val="000000"/>
              </w:rPr>
              <w:t>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</w:t>
            </w:r>
            <w:r>
              <w:rPr>
                <w:rFonts w:ascii="Arial Narrow" w:hAnsi="Arial Narrow"/>
                <w:color w:val="000000"/>
              </w:rPr>
              <w:t>składników majątkowych na cele społeczne na rzecz Pana (...).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nieruchomości stanowiących własność Powiatu Zielonogórskiego, oznaczonych działkami nr </w:t>
            </w:r>
            <w:r>
              <w:rPr>
                <w:rFonts w:ascii="Arial Narrow" w:hAnsi="Arial Narrow"/>
                <w:color w:val="000000"/>
              </w:rPr>
              <w:t>127/8, 127/12, 127/13, 127/11, położonymi w obrębie 17 miasta Zielona Góra.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2019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Pani Agnieszce Szeląg Dyrektorowi Domu Pomocy Społecznej w Trzebiechowie.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</w:t>
            </w:r>
            <w:r>
              <w:rPr>
                <w:rFonts w:ascii="Arial Narrow" w:hAnsi="Arial Narrow"/>
                <w:color w:val="000000"/>
              </w:rPr>
              <w:t>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NormalnyWeb"/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 stanowiących własność Powiatu Zielonogórskiego.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Textbody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uchwalenia Regulaminu Organizacyjnego Placówki Opiekuńczo- Wychowawczej Nr 1 w Klenicy, Regulaminu Organizacyjnego Placówki </w:t>
            </w:r>
            <w:r>
              <w:rPr>
                <w:rFonts w:ascii="Arial Narrow" w:hAnsi="Arial Narrow" w:cs="Arial"/>
              </w:rPr>
              <w:t>Opiekuńczo-Wychowawczej Nr 2 w Klenicy oraz Regulaminu Organizacyjnego Centrum Obsługi Placówek Opiekuńczo- Wychowawczych w Klenicy.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Szczególnej formy udzielania pomocy dla przedsiębiorców poprzez wprowadzenie zasad przesunięcia czynszu </w:t>
            </w:r>
            <w:r>
              <w:rPr>
                <w:rFonts w:ascii="Arial Narrow" w:hAnsi="Arial Narrow" w:cs="Arial"/>
              </w:rPr>
              <w:t>najmu lub dzierżawy lokali użytkowych prowadzących działalność gospodarczą z uwagi na ogłoszenie na obszarze Rzeczypospolitej Polskiej stanu epidemii.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zgody na </w:t>
            </w:r>
            <w:r>
              <w:rPr>
                <w:rFonts w:ascii="Arial Narrow" w:hAnsi="Arial Narrow"/>
              </w:rPr>
              <w:t>zawieszenie zajęć w Młodzieżowym Ośrodku Socjoterapii im. Ireny Sendlerowej w Przytoku.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16.03.2020</w:t>
            </w:r>
          </w:p>
        </w:tc>
        <w:tc>
          <w:tcPr>
            <w:tcW w:w="5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zawieszenie zajęć, prowadzonych w Poradni Psychologiczno – Pedagogicznej w Sulechowie.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Psychologicznej – Pedagogicznej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zawieszenie zajęć w Młodzieżowym Ośrodku Socjoterapii im. Ireny Sendlerowej w Przytoku.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Młodzieżowego Ośrodka Socjoterapii im.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I. Sendlerowej 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zawieszenie zajęć w</w:t>
            </w:r>
            <w:r>
              <w:rPr>
                <w:rFonts w:ascii="Arial Narrow" w:hAnsi="Arial Narrow" w:cs="Arial"/>
              </w:rPr>
              <w:t xml:space="preserve"> Specjalnym Ośrodku Szkolno- Wychowawczym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Specjalnego Ośrodka Szkolno- Wychowawczego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Sulechowie.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Nieodpłatnego nabycia w </w:t>
            </w:r>
            <w:r>
              <w:rPr>
                <w:rFonts w:ascii="Arial Narrow" w:hAnsi="Arial Narrow" w:cs="Arial"/>
              </w:rPr>
              <w:t>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</w:t>
            </w:r>
            <w:r>
              <w:rPr>
                <w:rFonts w:ascii="Arial Narrow" w:eastAsia="Times New Roman" w:hAnsi="Arial Narrow" w:cs="Calibri"/>
                <w:lang w:eastAsia="pl-PL"/>
              </w:rPr>
              <w:t>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Przyznania dotacji celowych na realizację zadań publicznych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2020 roku przez organizację pozarządowe prowadzące działalność pożytku publicznego.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Powołania składu Komisji </w:t>
            </w:r>
            <w:r>
              <w:rPr>
                <w:rFonts w:ascii="Arial Narrow" w:hAnsi="Arial Narrow" w:cs="Arial"/>
              </w:rPr>
              <w:t>Inwentaryzacyjnej.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Dofinansowania doskonalenia zawodowego nauczycieli na rok 2020.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Wykazu nieruchomości Powiatu Zielonogórskiego przeznaczonej do </w:t>
            </w:r>
            <w:r>
              <w:rPr>
                <w:rFonts w:ascii="Arial Narrow" w:hAnsi="Arial Narrow" w:cs="Arial"/>
              </w:rPr>
              <w:t>dzierżawy oraz ustalenia wysokości czynszu dzierżawnego.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Powołania Komisji Konkursowej w celu zaopiniowania  ofert na realizację zadań publicznych złożonych w otwartym konkursie prz</w:t>
            </w:r>
            <w:r>
              <w:rPr>
                <w:rFonts w:ascii="Arial Narrow" w:hAnsi="Arial Narrow" w:cs="Arial"/>
              </w:rPr>
              <w:t xml:space="preserve">ez organizacje prowadzące działalność pożytku publicznego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2020 roku i ustalenia regulaminu pracy.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04.02.2020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nabycie w</w:t>
            </w:r>
            <w:r>
              <w:rPr>
                <w:rFonts w:ascii="Arial Narrow" w:hAnsi="Arial Narrow" w:cs="Arial"/>
              </w:rPr>
              <w:t xml:space="preserve"> drodze darowizny na rzecz Powiatu Zielonogórskiego nieruchomości gruntowych, położonych w obrębie Klępina gmina Nowogród Bobrzański.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Zielonej Górze w budynku Starostwa Powiatowego przy ul. Podgórnej 5, stanowiących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Zgody</w:t>
            </w:r>
            <w:r>
              <w:rPr>
                <w:rFonts w:ascii="Arial Narrow" w:hAnsi="Arial Narrow" w:cs="Arial"/>
              </w:rPr>
              <w:t xml:space="preserve">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Nieodpłatnego przekazania środka </w:t>
            </w:r>
            <w:r>
              <w:rPr>
                <w:rFonts w:ascii="Arial Narrow" w:hAnsi="Arial Narrow" w:cs="Arial"/>
              </w:rPr>
              <w:t>trwałego pomiędzy Powiatem Zielonogórskim a jednostką organizacyjną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Nadania uprawnień dyrektorom jednostek budżetowych powiatu do zaciągania zobowiązań z tytułu umów,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eastAsia="Calibri" w:hAnsi="Arial Narrow"/>
                <w:color w:val="000000"/>
              </w:rPr>
              <w:t xml:space="preserve">adania uprawnień dyrektorom </w:t>
            </w:r>
            <w:r>
              <w:rPr>
                <w:rFonts w:ascii="Arial Narrow" w:eastAsia="Calibri" w:hAnsi="Arial Narrow"/>
                <w:color w:val="000000"/>
              </w:rPr>
              <w:t>jednostek budżetowych powiatu do dokonywania zmian w planie wydatków jednostki.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eastAsia="Calibri" w:hAnsi="Arial Narrow"/>
                <w:color w:val="000000"/>
              </w:rPr>
              <w:t xml:space="preserve">pracowania planu finansowego zadań z zakresu administracji rządowej oraz innych zadań zleconych odrębnymi ustawami realizowanych </w:t>
            </w:r>
            <w:r>
              <w:rPr>
                <w:rFonts w:ascii="Arial Narrow" w:eastAsia="Calibri" w:hAnsi="Arial Narrow"/>
                <w:color w:val="000000"/>
              </w:rPr>
              <w:t>przez Powiat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154.2020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Wyrażenia zgody na najem lokalu użytkowego, położonego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w Zielonej Górze w budynku przy ul. Podgórnej 5, </w:t>
            </w:r>
            <w:r>
              <w:rPr>
                <w:rFonts w:ascii="Arial Narrow" w:hAnsi="Arial Narrow" w:cs="Tahoma"/>
                <w:sz w:val="22"/>
                <w:szCs w:val="22"/>
              </w:rPr>
              <w:t>stanowiącego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 Sulechowie w budynku przy Al. Niepodległości 15, stanowiących własność Powiatu </w:t>
            </w:r>
            <w:r>
              <w:rPr>
                <w:rFonts w:ascii="Arial Narrow" w:hAnsi="Arial Narrow" w:cs="Arial"/>
                <w:sz w:val="22"/>
                <w:szCs w:val="22"/>
              </w:rPr>
              <w:t>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 Sulechowie w budynku przy Al. Niepodległości 15, stanowiących własność Powiatu Zielonogórskiego została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podjęta </w:t>
            </w:r>
            <w:r>
              <w:rPr>
                <w:rFonts w:ascii="Arial Narrow" w:hAnsi="Arial Narrow" w:cs="Arial"/>
                <w:sz w:val="22"/>
                <w:szCs w:val="22"/>
              </w:rPr>
              <w:t>jednogłośnie.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Zielonej Górze.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Rozstrzygnięcia otwartego </w:t>
            </w:r>
            <w:r>
              <w:rPr>
                <w:rFonts w:ascii="Arial Narrow" w:hAnsi="Arial Narrow" w:cs="Arial"/>
              </w:rPr>
              <w:t>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Sprawie udzielenia upoważnienia do prowadzenia nego</w:t>
            </w:r>
            <w:r>
              <w:rPr>
                <w:rFonts w:ascii="Arial Narrow" w:hAnsi="Arial Narrow" w:cs="Arial"/>
              </w:rPr>
              <w:t xml:space="preserve">cjacji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imieniu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zgody na wynajem pomieszczeń biurowych dla Powiatowego Urzędu Pracy w </w:t>
            </w:r>
            <w:r>
              <w:rPr>
                <w:rFonts w:ascii="Arial Narrow" w:hAnsi="Arial Narrow"/>
              </w:rPr>
              <w:t>Zielonej Górze przy ul. Batorego 126 a.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 w Zielonej Górze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ofert na realizację zadania publicznego w zakresie udzielania nieodpłatnej pomocy prawnej lub świadczenia </w:t>
            </w:r>
            <w:r>
              <w:rPr>
                <w:rFonts w:ascii="Arial Narrow" w:hAnsi="Arial Narrow" w:cs="Arial"/>
              </w:rPr>
              <w:t>nieodpłatnego poradnictwa obywatelskiego.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Przyjęcia projektu </w:t>
            </w:r>
            <w:r>
              <w:rPr>
                <w:rFonts w:ascii="Arial Narrow" w:hAnsi="Arial Narrow" w:cs="Arial"/>
                <w:sz w:val="22"/>
                <w:szCs w:val="22"/>
              </w:rPr>
              <w:t>wieloletniej prognozy finansowej Powiatu na lata 2019 - 2026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Przyznania nagrody jubileuszowej dla Pani Beaty Kucuń- Dyrektora </w:t>
            </w:r>
            <w:r>
              <w:rPr>
                <w:rFonts w:ascii="Arial Narrow" w:hAnsi="Arial Narrow" w:cs="Arial"/>
                <w:sz w:val="22"/>
                <w:szCs w:val="22"/>
              </w:rPr>
              <w:t>Samodzielnego publicznego Zakładu Opieki Zdrowotnej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130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Uchwała w sprawie ogłoszenia otwartego konkursu ofert na </w:t>
            </w:r>
            <w:r>
              <w:rPr>
                <w:rFonts w:ascii="Arial Narrow" w:hAnsi="Arial Narrow" w:cs="Arial"/>
                <w:sz w:val="22"/>
                <w:szCs w:val="22"/>
              </w:rPr>
              <w:t>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Uchwała w sprawie zmiany Uchwały Nr </w:t>
            </w:r>
            <w:r>
              <w:rPr>
                <w:rFonts w:ascii="Arial Narrow" w:eastAsia="Calibri" w:hAnsi="Arial Narrow" w:cs="Arial"/>
              </w:rPr>
              <w:t>120.2019 Za</w:t>
            </w:r>
            <w:r>
              <w:rPr>
                <w:rFonts w:ascii="Arial Narrow" w:hAnsi="Arial Narrow" w:cs="Arial"/>
              </w:rPr>
              <w:t xml:space="preserve">rządu Powiatu Zielonogórskiego </w:t>
            </w:r>
            <w:r>
              <w:rPr>
                <w:rFonts w:ascii="Arial Narrow" w:eastAsia="Calibri" w:hAnsi="Arial Narrow" w:cs="Arial"/>
              </w:rPr>
              <w:t>z dnia 7 października 2019 roku w sprawie ustalenia nowej stawki czynszu za 1 m</w:t>
            </w:r>
            <w:r>
              <w:rPr>
                <w:rFonts w:ascii="Arial Narrow" w:eastAsia="Calibri" w:hAnsi="Arial Narrow" w:cs="Arial"/>
                <w:vertAlign w:val="superscript"/>
              </w:rPr>
              <w:t>2</w:t>
            </w:r>
            <w:r>
              <w:rPr>
                <w:rFonts w:ascii="Arial Narrow" w:eastAsia="Calibri" w:hAnsi="Arial Narrow" w:cs="Arial"/>
              </w:rPr>
              <w:t xml:space="preserve"> powierzchni użytkowej lokali mieszkalnych stanowiących własność Powiatu Zielonogórskiego i powiatowych osób prawnych została podjęta </w:t>
            </w:r>
            <w:r>
              <w:rPr>
                <w:rFonts w:ascii="Arial Narrow" w:eastAsia="Calibri" w:hAnsi="Arial Narrow" w:cs="Arial"/>
              </w:rPr>
              <w:t>jednogłośnie.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 w:cs="Arial"/>
              </w:rPr>
              <w:t>Sprawie wyrażenia zgody na oddanie w najem w trybie bezprzetargowym powierzchni 2,00 m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zlokalizowanej na parterze w części budynku A przy ul. Zwycięstwa 1.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 w:cs="Arial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powierzchni </w:t>
            </w:r>
            <w:r>
              <w:rPr>
                <w:rFonts w:ascii="Arial Narrow" w:hAnsi="Arial Narrow" w:cs="Arial"/>
              </w:rPr>
              <w:t>użytkowej lokali mieszkalnych stanowiących własność Powiatu Zielonogórskiego i powiatowych osób 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Wyznaczenia punktów nieodpłatnej pomocy prawnej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i nieodpłatnego poradnictwa obywatelskiego oraz </w:t>
            </w:r>
            <w:r>
              <w:rPr>
                <w:rFonts w:ascii="Arial Narrow" w:hAnsi="Arial Narrow" w:cs="Arial"/>
              </w:rPr>
              <w:t>określenia harmonogramu wskazującego dni i godziny, w których będą prowadzone dyżury w punktach.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122.2019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Wyrażenia zgody na najem lokali </w:t>
            </w:r>
            <w:r>
              <w:rPr>
                <w:rFonts w:ascii="Arial Narrow" w:hAnsi="Arial Narrow" w:cs="Arial"/>
              </w:rPr>
              <w:t>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 w:cs="Arial"/>
              </w:rPr>
              <w:t xml:space="preserve">Ustalenia stawki bazowej czynszu </w:t>
            </w:r>
            <w:r>
              <w:rPr>
                <w:rFonts w:ascii="Arial Narrow" w:hAnsi="Arial Narrow" w:cs="Arial"/>
              </w:rPr>
              <w:t>za 1 m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Nagrody Starosty Zielonogórskiego ze specjalnego funduszu nagród dla nauczycieli jednostek organizacyjnych </w:t>
            </w:r>
            <w:r>
              <w:rPr>
                <w:rFonts w:ascii="Arial Narrow" w:hAnsi="Arial Narrow" w:cs="Arial"/>
              </w:rPr>
              <w:lastRenderedPageBreak/>
              <w:t>prowadzonych przez Powiat Zielonogórski.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117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Zatwierdzenia programu naprawczego Szpitala Rehabilitacyjno- Leczniczego dla Dzieci SP ZOZ w Wojnowie.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</w:t>
            </w:r>
            <w:r>
              <w:rPr>
                <w:rFonts w:ascii="Arial Narrow" w:hAnsi="Arial Narrow" w:cs="Arial"/>
              </w:rPr>
              <w:t>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Wyrażenia zgody na nieodpłatne przekazanie ruchomych składników majątkowych na cele społeczne na rzecz Zakładu </w:t>
            </w:r>
            <w:r>
              <w:rPr>
                <w:rFonts w:ascii="Arial Narrow" w:hAnsi="Arial Narrow"/>
                <w:bCs/>
              </w:rPr>
              <w:t>Usług Miejskich ul. Moniuszki 6B, 66 -110 Babimost.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i systemu pieczy zastępczej pod tytułem</w:t>
            </w:r>
            <w:r>
              <w:rPr>
                <w:rFonts w:ascii="Arial Narrow" w:hAnsi="Arial Narrow" w:cs="Arial"/>
              </w:rPr>
              <w:t xml:space="preserve">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Określenia składu osobowego Powiatowej Rady Działalności Pożytku </w:t>
            </w:r>
            <w:r>
              <w:rPr>
                <w:rFonts w:ascii="Arial Narrow" w:hAnsi="Arial Narrow"/>
                <w:bCs/>
              </w:rPr>
              <w:t>Publicznego.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Przeprowadzenia postępowania na dostawę energii </w:t>
            </w:r>
            <w:r>
              <w:rPr>
                <w:rFonts w:ascii="Arial Narrow" w:hAnsi="Arial Narrow" w:cs="Arial"/>
              </w:rPr>
              <w:t>elektrycznej.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104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 </w:t>
            </w:r>
            <w:r>
              <w:rPr>
                <w:rFonts w:ascii="Arial Narrow" w:hAnsi="Arial Narrow"/>
                <w:color w:val="000000"/>
              </w:rPr>
              <w:t>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03.09.2019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wyrażenia zgody na nieodpłatne przekazanie ruchomych składników </w:t>
            </w:r>
            <w:r>
              <w:rPr>
                <w:rFonts w:ascii="Arial Narrow" w:hAnsi="Arial Narrow" w:cs="Arial"/>
              </w:rPr>
              <w:t>majątkowych na cele społeczne na rzecz Pana …..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Sposobu realizacji, w roku 2019, zadania w ramach „Narodowego Programu Rozwoju Czytelnictwa”.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nr 23.2019 Zarządu Powiatu Zielonogórskiego z dnia </w:t>
            </w:r>
            <w:r>
              <w:rPr>
                <w:rFonts w:ascii="Arial Narrow" w:hAnsi="Arial Narrow" w:cs="Arial"/>
              </w:rPr>
              <w:t xml:space="preserve">15 stycznia 2019 r. w sprawie nadania uprawnień dyrektorom jednostek budżetowych powiatu do zaciągania zobowiązań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tytułu umów, których realizacja w roku budżetowych i latach następnych jest niezbędna dla zapewnienia ciągłości działania jednostki i z któ</w:t>
            </w:r>
            <w:r>
              <w:rPr>
                <w:rFonts w:ascii="Arial Narrow" w:hAnsi="Arial Narrow" w:cs="Arial"/>
              </w:rPr>
              <w:t>rych wynikające płatności wykraczają poza rok budżetowych.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uchwały nr 22.2019 Zarządu Powiatu Zielonogórskiego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z dnia 15 stycznia 2019 r. w sprawie nadania uprawnień dyrektorom jednostek budżetowych powiatu </w:t>
            </w:r>
            <w:r>
              <w:rPr>
                <w:rFonts w:ascii="Arial Narrow" w:hAnsi="Arial Narrow" w:cs="Arial"/>
              </w:rPr>
              <w:t>podokonywania zmian w planie wydatków jednostki.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92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oddanie w najem</w:t>
            </w:r>
            <w:r>
              <w:rPr>
                <w:rFonts w:ascii="Arial Narrow" w:hAnsi="Arial Narrow" w:cs="Arial"/>
              </w:rPr>
              <w:t xml:space="preserve"> w drodze przetargu, pomieszczenia usytuowanego w budynku przy ul. Zwycięstwa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naboru kandydatów na członków </w:t>
            </w:r>
            <w:r>
              <w:rPr>
                <w:rFonts w:ascii="Arial Narrow" w:hAnsi="Arial Narrow" w:cs="Arial"/>
              </w:rPr>
              <w:t>Powiatowej rady Działalności Pożytku Publicznego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sposobu </w:t>
            </w:r>
            <w:r>
              <w:rPr>
                <w:rFonts w:ascii="Arial Narrow" w:hAnsi="Arial Narrow" w:cs="Arial"/>
              </w:rPr>
              <w:t xml:space="preserve">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1" w:name="Bookmark"/>
            <w:bookmarkEnd w:id="1"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Powołania Komisji Egzaminacyjnej dla Pani Mai Zabołotnej i Pani Jagody Hejnowskiej – nauczycielek kontraktowych ubiegających się o awans na stopień </w:t>
            </w:r>
            <w:r>
              <w:rPr>
                <w:rFonts w:ascii="Arial Narrow" w:hAnsi="Arial Narrow" w:cs="Arial"/>
              </w:rPr>
              <w:t>nauczyciela mianowanego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rozwijania szkolnej infrastruktury oraz kompetencji uczniów i nauczyciel w zakresie technologii informacyjno – komuni</w:t>
            </w:r>
            <w:r>
              <w:rPr>
                <w:rFonts w:ascii="Arial Narrow" w:hAnsi="Arial Narrow" w:cs="Arial"/>
              </w:rPr>
              <w:t>kacyjnej „Aktywna tablica”.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Odwołania Pani Danuty Wilińskiej – </w:t>
            </w:r>
            <w:r>
              <w:rPr>
                <w:rFonts w:ascii="Arial Narrow" w:hAnsi="Arial Narrow" w:cs="Arial"/>
              </w:rPr>
              <w:t>Grzesiuk ze stanowiska dyrektora Szkoły Podstawowej Specjalnej w Wojnowie przy Szpitalu Rehabilitacyjno – Leczniczym dla Dzieci.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Zmiany uchwały budżetowej na 2019 rok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25.06.2018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Zatwierdzenia skonsolidowane bilansu Powiatu Zielonogórskiego za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Uzgodnienia uruchomienia kształcenia w zawodzie „technik </w:t>
            </w:r>
            <w:r>
              <w:rPr>
                <w:rFonts w:ascii="Arial Narrow" w:hAnsi="Arial Narrow" w:cs="Arial"/>
              </w:rPr>
              <w:t>programista” w Technikum im. Gen. Wł. Sikorskiego w Centrum Kształcenia Zawodowego i Ustawicznego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CKZiU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</w:t>
            </w:r>
            <w:r>
              <w:rPr>
                <w:rFonts w:ascii="Arial Narrow" w:hAnsi="Arial Narrow" w:cs="Arial"/>
              </w:rPr>
              <w:t>e na rzecz Pana (...)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planu wykorzystania zasobu nieruchomości Powiatu Zielonogórskiego na lata 2019 – 2021.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Wyrażenia zgody na oddanie w najem w </w:t>
            </w:r>
            <w:r>
              <w:rPr>
                <w:rFonts w:ascii="Arial Narrow" w:hAnsi="Arial Narrow" w:cs="Arial"/>
              </w:rPr>
              <w:t>drodze przetargu, pomieszczenia usytuowanego w budynku przy al. Niepodległości 19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Ogłoszenia konkursu na stanowisko dyrektora jednostki oświatowej prowadzonej przez Powiat Zielonogórski.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i systemu pieczy zastępczej pod tytułem „Prowadzenie na terenie Powiatu Zielonogórskiego </w:t>
            </w:r>
            <w:r>
              <w:rPr>
                <w:rFonts w:ascii="Arial Narrow" w:hAnsi="Arial Narrow" w:cs="Arial"/>
              </w:rPr>
              <w:t>placówki opiekuńczo- wychowawczej typu socjalizacyjnego dla 20 dzieci”.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PCPC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4E2C0A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uchwały Nr 46.2019 Zarządu Powiatu </w:t>
            </w:r>
            <w:r>
              <w:rPr>
                <w:rFonts w:ascii="Arial Narrow" w:hAnsi="Arial Narrow" w:cs="Arial"/>
              </w:rPr>
              <w:t xml:space="preserve">Zielonogórskiego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</w:t>
            </w:r>
            <w:r>
              <w:rPr>
                <w:rFonts w:ascii="Arial Narrow" w:hAnsi="Arial Narrow"/>
              </w:rPr>
              <w:t>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w </w:t>
            </w:r>
            <w:r>
              <w:rPr>
                <w:rFonts w:ascii="Arial Narrow" w:eastAsia="Times New Roman" w:hAnsi="Arial Narrow" w:cs="Calibri"/>
                <w:lang w:eastAsia="pl-PL"/>
              </w:rPr>
              <w:t>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65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Powołania Komisji Konkursowej do wyłonienia realizatora zadania publicznego z zakresu wspierania rodziny i systemu pieczy zastępczej pod tytułem „Prowadzenie na terenie Powiatu Zielonogórskiego placówki opiekuńczo- </w:t>
            </w:r>
            <w:r>
              <w:rPr>
                <w:rFonts w:ascii="Arial Narrow" w:hAnsi="Arial Narrow" w:cs="Arial"/>
              </w:rPr>
              <w:t>wychowawczej typu socjalizacyjnego dla 20 dzieci”.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Zaborze</w:t>
            </w:r>
          </w:p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Wojnowie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Sprzedaży lokalu użytkowego nr 10, położonego w Sulechowie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budynku przy Al. Niepodległości 33, stanowiącego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Bezprzetargowej sprzedaży lokalu użytkowego położonego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Sulechowie przy Al. Niepodległości 15, stanowiącego własność 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59.219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07.05.2019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Określenia formy zatwierdzenia sprawozdania finansowego Powiatu </w:t>
            </w:r>
            <w:r>
              <w:rPr>
                <w:rFonts w:ascii="Arial Narrow" w:hAnsi="Arial Narrow" w:cs="Arial"/>
              </w:rPr>
              <w:t>Zielonogórskiego za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</w:t>
            </w:r>
            <w:r>
              <w:rPr>
                <w:rFonts w:ascii="Arial Narrow" w:hAnsi="Arial Narrow"/>
              </w:rPr>
              <w:t>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</w:t>
            </w:r>
            <w:r>
              <w:rPr>
                <w:rFonts w:ascii="Arial Narrow" w:hAnsi="Arial Narrow"/>
              </w:rPr>
              <w:t xml:space="preserve"> publicznych przez organizacje pozarządowe w 2019 roku.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zgody na najem lokali użytkowych oraz najem powierzchni na rzecz dotychczasowych najemców, położonych </w:t>
            </w:r>
            <w:r>
              <w:rPr>
                <w:rFonts w:ascii="Arial Narrow" w:hAnsi="Arial Narrow"/>
              </w:rPr>
              <w:lastRenderedPageBreak/>
              <w:t>w Zielonej Górze w budynku przy ul. Podgór</w:t>
            </w:r>
            <w:r>
              <w:rPr>
                <w:rFonts w:ascii="Arial Narrow" w:hAnsi="Arial Narrow"/>
              </w:rPr>
              <w:t>nej 5, stanowiących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50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Udzielenia pełnomocnictwa Dyrektorowi Powiatowego Centrum Pomocy Rodzinie im. </w:t>
            </w:r>
            <w:r>
              <w:rPr>
                <w:rFonts w:ascii="Arial Narrow" w:hAnsi="Arial Narrow" w:cs="Arial"/>
              </w:rPr>
              <w:t>Jana Pawła II w Zielonej Górze do realizacji projektu w ramach Regionalnego Programu Operacyjnego Lubuskie 2020.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Wyrażenia zgody na oddanie w najem lokalu mieszkalnego usytuowanego w budynku przy Al. Niepodległości 33 </w:t>
            </w:r>
            <w:r>
              <w:rPr>
                <w:rFonts w:ascii="Arial Narrow" w:hAnsi="Arial Narrow" w:cs="Arial"/>
              </w:rPr>
              <w:t>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Unieważnienia otwartego konkursu ofert na realizację zadania publicznego z zakresu wspierania rodziny i systemu pieczy zastępczej pod tytułem „Prowadzenie na terenie Powiatu </w:t>
            </w:r>
            <w:r>
              <w:rPr>
                <w:rFonts w:ascii="Arial Narrow" w:hAnsi="Arial Narrow" w:cs="Arial"/>
              </w:rPr>
              <w:t>Zielonogórskiego placówki opiekuńczo- wychowawczej typu socjalizacyjnego dla 14 dzieci”.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</w:t>
            </w:r>
            <w:r>
              <w:rPr>
                <w:rFonts w:ascii="Arial Narrow" w:hAnsi="Arial Narrow" w:cs="Arial"/>
              </w:rPr>
              <w:t>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Skierowania do zaopiniowania projektu uchwały Rady Powiatu Zielonogórskiego w sprawie przekształcenia Samodzielnego publicznego Zakładu Opieki Zdrowotnej w Sulechowie w spółkę z ograniczoną </w:t>
            </w:r>
            <w:r>
              <w:rPr>
                <w:rFonts w:ascii="Arial Narrow" w:hAnsi="Arial Narrow" w:cs="Arial"/>
              </w:rPr>
              <w:t>odpowiedzialnością.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Powołania </w:t>
            </w:r>
            <w:r>
              <w:rPr>
                <w:rFonts w:ascii="Arial Narrow" w:hAnsi="Arial Narrow" w:cs="Arial"/>
              </w:rPr>
              <w:t>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Dofinansowania doskonalenia zawodowego nauczycieli na rok 2019.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Zespołu do spraw przygotowania procedury </w:t>
            </w:r>
            <w:r>
              <w:rPr>
                <w:rFonts w:ascii="Arial Narrow" w:hAnsi="Arial Narrow"/>
                <w:bCs/>
              </w:rPr>
              <w:t>przekształcenia Samodzielnego Publicznego Zakładu Opieki Zdrowotnej w Sulechowie w spółkę prawa handlowego.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Powiatu.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</w:pPr>
            <w:r>
              <w:rPr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Fonts w:ascii="Arial Narrow" w:hAnsi="Arial Narrow" w:cs="Arial"/>
              </w:rPr>
              <w:t>współpracy Gminy Sulechów z Powiatem Zielonogórskim.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38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05.03.2019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Komisji Przetargowej </w:t>
            </w:r>
            <w:r>
              <w:rPr>
                <w:rFonts w:ascii="Arial Narrow" w:hAnsi="Arial Narrow"/>
                <w:bCs/>
              </w:rPr>
              <w:t>do przeprowadzania przetargów dotyczących sprzedaży nieruchomości stanowiących własność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</w:t>
            </w:r>
            <w:r>
              <w:rPr>
                <w:rFonts w:ascii="Arial Narrow" w:eastAsia="Times New Roman" w:hAnsi="Arial Narrow" w:cs="Calibri"/>
                <w:lang w:eastAsia="pl-PL"/>
              </w:rPr>
              <w:t>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19.02.2.019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Zadania publicznego z zakresu wspierania rodziny i systemu pieczy zastępczej pod tytułem „Prowadzenie na terenie Powiatu Zielonogórskiego </w:t>
            </w:r>
            <w:r>
              <w:rPr>
                <w:rFonts w:ascii="Arial Narrow" w:hAnsi="Arial Narrow" w:cs="Arial"/>
              </w:rPr>
              <w:t>placówki opiekuńczo- wychowawczej typu socjalizacyjnego dla 14 dzieci”.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  <w:p w:rsidR="004E2C0A" w:rsidRDefault="004E2C0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budynku przy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Al. Niepodległości 15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</w:t>
            </w:r>
            <w:r>
              <w:rPr>
                <w:rFonts w:ascii="Arial Narrow" w:eastAsia="Times New Roman" w:hAnsi="Arial Narrow" w:cs="Calibri"/>
                <w:lang w:eastAsia="pl-PL"/>
              </w:rPr>
              <w:t>nizacyjnego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Zielonej Górze.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zadań publicznych przez organizacje pozarządowe w 2019 </w:t>
            </w:r>
            <w:r>
              <w:rPr>
                <w:rFonts w:ascii="Arial Narrow" w:hAnsi="Arial Narrow" w:cs="Arial"/>
              </w:rPr>
              <w:t>roku.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Powołania Komisji Inwentaryzacyjnej do spraw komunalizacji mienia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Przyznania nagród pieniężnych zawodnikom za </w:t>
            </w:r>
            <w:r>
              <w:rPr>
                <w:rFonts w:ascii="Arial Narrow" w:hAnsi="Arial Narrow" w:cs="Arial"/>
              </w:rPr>
              <w:t>osiągnięte wysokie wyniki sportowe.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rok 2019.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Nadania uprawnień dyrektorom jednostek </w:t>
            </w:r>
            <w:r>
              <w:rPr>
                <w:rFonts w:ascii="Arial Narrow" w:hAnsi="Arial Narrow"/>
              </w:rPr>
              <w:t>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22.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Udzielenia pełnomocnictwa Pani Agnieszce Szeląg Dyrektorowi Domu pomocy Społecznej w </w:t>
            </w:r>
            <w:r>
              <w:rPr>
                <w:rFonts w:ascii="Arial Narrow" w:hAnsi="Arial Narrow" w:cs="Arial"/>
              </w:rPr>
              <w:t>Trzebiechowie.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19.2019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Wyrażenie zgody na nieodpłatne przekazanie środka trwałego, samochodu osobowo - dostawczego marki Renault Kango URN </w:t>
            </w:r>
            <w:r>
              <w:rPr>
                <w:rFonts w:ascii="Arial Narrow" w:hAnsi="Arial Narrow" w:cs="Calibri"/>
              </w:rPr>
              <w:t xml:space="preserve">14, Samodzielnemu Publicznemu Zakładowi Opieki Zdrowotnej </w:t>
            </w:r>
            <w:r>
              <w:rPr>
                <w:rFonts w:ascii="Arial Narrow" w:hAnsi="Arial Narrow" w:cs="Calibri"/>
              </w:rPr>
              <w:br/>
            </w:r>
            <w:r>
              <w:rPr>
                <w:rFonts w:ascii="Arial Narrow" w:hAnsi="Arial Narrow" w:cs="Calibri"/>
              </w:rPr>
              <w:t xml:space="preserve">w Sulechowie przez Centrum Kształcenia Zawodowego </w:t>
            </w:r>
            <w:r>
              <w:rPr>
                <w:rFonts w:ascii="Arial Narrow" w:hAnsi="Arial Narrow" w:cs="Calibri"/>
              </w:rPr>
              <w:br/>
            </w:r>
            <w:r>
              <w:rPr>
                <w:rFonts w:ascii="Arial Narrow" w:hAnsi="Arial Narrow" w:cs="Calibri"/>
              </w:rPr>
              <w:t>i Ustawicznego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CKZiU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Stanowisko w sprawie sytuacji finansowej w Samodzielnym Publicznym Zakładzie Opieki Zdrowotnej w Sulechowie.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Udzielenia pełnomocnictwa Dyrektorowi Powiatowego Centrum Pomocy Rodzinie im. Jana Pawła II w Zielonej Górze na czynności</w:t>
            </w:r>
            <w:r>
              <w:rPr>
                <w:rFonts w:ascii="Arial Narrow" w:hAnsi="Arial Narrow" w:cs="Calibri"/>
              </w:rPr>
              <w:t xml:space="preserve"> związane z realizacją projektu w ramach Regionalnego Programu Operacyjnego Lubuskie 2020.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Funduszu Rehabilitacji Osób Niepełnosprawnych z zakresu rehabilitacji zawodowej i </w:t>
            </w:r>
            <w:r>
              <w:rPr>
                <w:rFonts w:ascii="Arial Narrow" w:hAnsi="Arial Narrow" w:cs="Arial"/>
              </w:rPr>
              <w:t>społecznej osób niepełnosprawnych.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13.12.2018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Sposobu realizacji „Pilotażowego programu wspierania szkół ponadgimnazjalnych prowadzących Piony </w:t>
            </w:r>
            <w:r>
              <w:rPr>
                <w:rFonts w:ascii="Arial Narrow" w:hAnsi="Arial Narrow" w:cs="Arial"/>
              </w:rPr>
              <w:t>Certyfikowanych Wojskowych Klas Mundurowych”.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z perspektywą do roku 2026”.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  <w:bCs/>
              </w:rPr>
              <w:t xml:space="preserve">Pani Agnieszce </w:t>
            </w:r>
            <w:r>
              <w:rPr>
                <w:rFonts w:ascii="Arial Narrow" w:hAnsi="Arial Narrow"/>
                <w:bCs/>
              </w:rPr>
              <w:t>Szeląg Dyrektorowi Domu Pomocy Społecznej w Trzebiechowie.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line="240" w:lineRule="auto"/>
              <w:jc w:val="both"/>
            </w:pPr>
            <w:r>
              <w:rPr>
                <w:rFonts w:ascii="Arial Narrow" w:hAnsi="Arial Narrow"/>
              </w:rPr>
              <w:t>W</w:t>
            </w:r>
            <w:r>
              <w:rPr>
                <w:rFonts w:ascii="Arial Narrow" w:eastAsia="Calibri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4E2C0A" w:rsidTr="004E2C0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4E2C0A" w:rsidRDefault="00D33B3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Bezodstpw"/>
              <w:jc w:val="both"/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Powołania Komisji Konkursowej w celu zaopiniowania ofert na realizację zadania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publicznego w zakresie udzielania nieodpłatnej pomocy prawnej lub świadczenia nieodpłatnego poradnictwa obywatelskiego.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0A" w:rsidRDefault="00D33B30">
            <w:pPr>
              <w:pStyle w:val="Standard"/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4E2C0A" w:rsidRDefault="00D33B30">
      <w:pPr>
        <w:pStyle w:val="Standard"/>
      </w:pPr>
      <w:r>
        <w:rPr>
          <w:rFonts w:ascii="Arial Narrow" w:hAnsi="Arial Narrow"/>
        </w:rPr>
        <w:t>.</w:t>
      </w:r>
    </w:p>
    <w:sectPr w:rsidR="004E2C0A" w:rsidSect="004E2C0A">
      <w:pgSz w:w="11906" w:h="16838"/>
      <w:pgMar w:top="1304" w:right="1418" w:bottom="130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30" w:rsidRDefault="00D33B30" w:rsidP="004E2C0A">
      <w:pPr>
        <w:spacing w:after="0" w:line="240" w:lineRule="auto"/>
      </w:pPr>
      <w:r>
        <w:separator/>
      </w:r>
    </w:p>
  </w:endnote>
  <w:endnote w:type="continuationSeparator" w:id="0">
    <w:p w:rsidR="00D33B30" w:rsidRDefault="00D33B30" w:rsidP="004E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30" w:rsidRDefault="00D33B30" w:rsidP="004E2C0A">
      <w:pPr>
        <w:spacing w:after="0" w:line="240" w:lineRule="auto"/>
      </w:pPr>
      <w:r w:rsidRPr="004E2C0A">
        <w:rPr>
          <w:color w:val="000000"/>
        </w:rPr>
        <w:separator/>
      </w:r>
    </w:p>
  </w:footnote>
  <w:footnote w:type="continuationSeparator" w:id="0">
    <w:p w:rsidR="00D33B30" w:rsidRDefault="00D33B30" w:rsidP="004E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7AD"/>
    <w:multiLevelType w:val="multilevel"/>
    <w:tmpl w:val="82DA653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C945D7F"/>
    <w:multiLevelType w:val="multilevel"/>
    <w:tmpl w:val="30E4E6A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5186B8C"/>
    <w:multiLevelType w:val="multilevel"/>
    <w:tmpl w:val="4EEAEA72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>
    <w:nsid w:val="567924C2"/>
    <w:multiLevelType w:val="multilevel"/>
    <w:tmpl w:val="AF4A3A7E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C0A"/>
    <w:rsid w:val="004E2C0A"/>
    <w:rsid w:val="00BE4534"/>
    <w:rsid w:val="00D3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2C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2C0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E2C0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E2C0A"/>
    <w:pPr>
      <w:spacing w:after="120"/>
    </w:pPr>
  </w:style>
  <w:style w:type="paragraph" w:styleId="Lista">
    <w:name w:val="List"/>
    <w:basedOn w:val="Textbody"/>
    <w:rsid w:val="004E2C0A"/>
    <w:rPr>
      <w:rFonts w:cs="Arial Unicode MS"/>
    </w:rPr>
  </w:style>
  <w:style w:type="paragraph" w:styleId="Legenda">
    <w:name w:val="caption"/>
    <w:basedOn w:val="Standard"/>
    <w:rsid w:val="004E2C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4E2C0A"/>
    <w:pPr>
      <w:suppressLineNumbers/>
    </w:pPr>
    <w:rPr>
      <w:rFonts w:cs="Arial Unicode MS"/>
    </w:rPr>
  </w:style>
  <w:style w:type="paragraph" w:styleId="NormalnyWeb">
    <w:name w:val="Normal (Web)"/>
    <w:basedOn w:val="Standard"/>
    <w:rsid w:val="004E2C0A"/>
    <w:pPr>
      <w:spacing w:before="100" w:after="119"/>
    </w:pPr>
  </w:style>
  <w:style w:type="paragraph" w:customStyle="1" w:styleId="menu1">
    <w:name w:val="menu1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Standard"/>
    <w:rsid w:val="004E2C0A"/>
    <w:pPr>
      <w:spacing w:before="100" w:after="100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Standard"/>
    <w:rsid w:val="004E2C0A"/>
    <w:pPr>
      <w:spacing w:before="100" w:after="100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Standard"/>
    <w:rsid w:val="004E2C0A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Standard"/>
    <w:rsid w:val="004E2C0A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rsid w:val="004E2C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E2C0A"/>
    <w:pPr>
      <w:suppressLineNumbers/>
    </w:pPr>
  </w:style>
  <w:style w:type="paragraph" w:customStyle="1" w:styleId="TableHeading">
    <w:name w:val="Table Heading"/>
    <w:basedOn w:val="TableContents"/>
    <w:rsid w:val="004E2C0A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4E2C0A"/>
    <w:rPr>
      <w:strike w:val="0"/>
      <w:dstrike w:val="0"/>
      <w:color w:val="003366"/>
      <w:u w:val="none"/>
    </w:rPr>
  </w:style>
  <w:style w:type="character" w:styleId="UyteHipercze">
    <w:name w:val="FollowedHyperlink"/>
    <w:basedOn w:val="Domylnaczcionkaakapitu"/>
    <w:rsid w:val="004E2C0A"/>
    <w:rPr>
      <w:strike w:val="0"/>
      <w:dstrike w:val="0"/>
      <w:color w:val="003366"/>
      <w:u w:val="none"/>
    </w:rPr>
  </w:style>
  <w:style w:type="character" w:customStyle="1" w:styleId="TekstdymkaZnak">
    <w:name w:val="Tekst dymka Znak"/>
    <w:basedOn w:val="Domylnaczcionkaakapitu"/>
    <w:rsid w:val="004E2C0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4E2C0A"/>
    <w:rPr>
      <w:b/>
      <w:bCs/>
    </w:rPr>
  </w:style>
  <w:style w:type="character" w:styleId="Pogrubienie">
    <w:name w:val="Strong"/>
    <w:basedOn w:val="Domylnaczcionkaakapitu"/>
    <w:rsid w:val="004E2C0A"/>
    <w:rPr>
      <w:b/>
      <w:bCs/>
    </w:rPr>
  </w:style>
  <w:style w:type="numbering" w:customStyle="1" w:styleId="WWNum1">
    <w:name w:val="WWNum1"/>
    <w:basedOn w:val="Bezlisty"/>
    <w:rsid w:val="004E2C0A"/>
    <w:pPr>
      <w:numPr>
        <w:numId w:val="1"/>
      </w:numPr>
    </w:pPr>
  </w:style>
  <w:style w:type="numbering" w:customStyle="1" w:styleId="WWNum2">
    <w:name w:val="WWNum2"/>
    <w:basedOn w:val="Bezlisty"/>
    <w:rsid w:val="004E2C0A"/>
    <w:pPr>
      <w:numPr>
        <w:numId w:val="2"/>
      </w:numPr>
    </w:pPr>
  </w:style>
  <w:style w:type="numbering" w:customStyle="1" w:styleId="WWNum3">
    <w:name w:val="WWNum3"/>
    <w:basedOn w:val="Bezlisty"/>
    <w:rsid w:val="004E2C0A"/>
    <w:pPr>
      <w:numPr>
        <w:numId w:val="3"/>
      </w:numPr>
    </w:pPr>
  </w:style>
  <w:style w:type="numbering" w:customStyle="1" w:styleId="WWNum4">
    <w:name w:val="WWNum4"/>
    <w:basedOn w:val="Bezlisty"/>
    <w:rsid w:val="004E2C0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14135</Words>
  <Characters>84816</Characters>
  <Application>Microsoft Office Word</Application>
  <DocSecurity>0</DocSecurity>
  <Lines>706</Lines>
  <Paragraphs>197</Paragraphs>
  <ScaleCrop>false</ScaleCrop>
  <Company/>
  <LinksUpToDate>false</LinksUpToDate>
  <CharactersWithSpaces>98754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Administrator</cp:lastModifiedBy>
  <cp:revision>2</cp:revision>
  <cp:lastPrinted>2018-11-15T08:01:00Z</cp:lastPrinted>
  <dcterms:created xsi:type="dcterms:W3CDTF">2023-03-27T06:37:00Z</dcterms:created>
  <dcterms:modified xsi:type="dcterms:W3CDTF">2023-03-27T06:37:00Z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