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A1A" w:rsidRPr="009E6AF6" w:rsidRDefault="005B4A1A" w:rsidP="008B154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</w:rPr>
        <w:t>ZARZADZENIE NR 79/2013</w:t>
      </w:r>
    </w:p>
    <w:p w:rsidR="005B4A1A" w:rsidRPr="009E6AF6" w:rsidRDefault="005B4A1A" w:rsidP="008B1541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</w:rPr>
        <w:t>STAROSTY ZIELONOGÓRSKIEGO</w:t>
      </w:r>
    </w:p>
    <w:p w:rsidR="005B4A1A" w:rsidRPr="009E6AF6" w:rsidRDefault="005B4A1A" w:rsidP="00A31C1C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</w:rPr>
        <w:t>z dnia  2 grudnia 2013r.</w:t>
      </w:r>
    </w:p>
    <w:p w:rsidR="005B4A1A" w:rsidRPr="009E6AF6" w:rsidRDefault="005B4A1A" w:rsidP="00163D0E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</w:rPr>
        <w:t>w sprawie wprowadzenia regulaminu naboru na wolne stanowiska urzędnicze w tym kierownicze stanowiska urzędnicze w Starostwie Powiatowym</w:t>
      </w: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ab/>
        <w:t>Na podstawie art. 11-16</w:t>
      </w:r>
      <w:r w:rsidRPr="009E6AF6">
        <w:rPr>
          <w:rFonts w:ascii="Tahoma" w:hAnsi="Tahoma" w:cs="Tahoma"/>
        </w:rPr>
        <w:t xml:space="preserve"> ustawy z dnia 21 listopada 2008r. o pracownikach samorządowych (Dz. U. 2008 nr 223 poz. 1458) </w:t>
      </w:r>
      <w:r w:rsidRPr="009E6AF6">
        <w:rPr>
          <w:rFonts w:ascii="Tahoma" w:hAnsi="Tahoma" w:cs="Tahoma"/>
          <w:b/>
        </w:rPr>
        <w:t>zarządzam co następuje:</w:t>
      </w: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</w:rPr>
        <w:t xml:space="preserve">§1. </w:t>
      </w:r>
      <w:r w:rsidRPr="009E6AF6">
        <w:rPr>
          <w:rFonts w:ascii="Tahoma" w:hAnsi="Tahoma" w:cs="Tahoma"/>
          <w:sz w:val="24"/>
          <w:szCs w:val="24"/>
        </w:rPr>
        <w:t>Wprowadzam regulamin naboru na wolne stanowiska urzędnicze w tym na kierownicze stanowiska urzędnicze dla Starostwa Powiatowego, stanowiący załącznik nr 1 do niniejszego zarządzenia.</w:t>
      </w: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</w:rPr>
        <w:t xml:space="preserve">§2. </w:t>
      </w:r>
      <w:r w:rsidRPr="009E6AF6">
        <w:rPr>
          <w:rFonts w:ascii="Tahoma" w:hAnsi="Tahoma" w:cs="Tahoma"/>
          <w:sz w:val="24"/>
          <w:szCs w:val="24"/>
        </w:rPr>
        <w:t xml:space="preserve">Zobowiązuję Sekretarza Powiatu, Naczelników wydziałów do wprowadzenia </w:t>
      </w:r>
      <w:r w:rsidRPr="009E6AF6">
        <w:rPr>
          <w:rFonts w:ascii="Tahoma" w:hAnsi="Tahoma" w:cs="Tahoma"/>
          <w:sz w:val="24"/>
          <w:szCs w:val="24"/>
        </w:rPr>
        <w:br/>
        <w:t>i stosowania regulaminu.</w:t>
      </w: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  <w:lang w:eastAsia="ja-JP"/>
        </w:rPr>
        <w:t>§3.</w:t>
      </w:r>
      <w:r w:rsidRPr="009E6AF6">
        <w:rPr>
          <w:rFonts w:ascii="Tahoma" w:hAnsi="Tahoma" w:cs="Tahoma"/>
          <w:sz w:val="24"/>
          <w:szCs w:val="24"/>
          <w:lang w:eastAsia="ja-JP"/>
        </w:rPr>
        <w:t xml:space="preserve"> Traci moc Zarządzenie nr 48/2007 z dnia 2 marca 2009r. w </w:t>
      </w:r>
      <w:r w:rsidRPr="009E6AF6">
        <w:rPr>
          <w:rFonts w:ascii="Tahoma" w:hAnsi="Tahoma" w:cs="Tahoma"/>
          <w:sz w:val="24"/>
          <w:szCs w:val="24"/>
        </w:rPr>
        <w:t>sprawie wprowadzenia regulaminu naboru na wolne stanowiska urzędnicze w tym kierownicze stanowiska urzędnicze w Starostwie Powiatowym.</w:t>
      </w: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</w:rPr>
        <w:t xml:space="preserve">§4.  </w:t>
      </w:r>
      <w:r w:rsidRPr="009E6AF6">
        <w:rPr>
          <w:rFonts w:ascii="Tahoma" w:hAnsi="Tahoma" w:cs="Tahoma"/>
          <w:sz w:val="24"/>
          <w:szCs w:val="24"/>
        </w:rPr>
        <w:t>Wykonanie zarządzenia powierzam Sekretarzowi Powiatu.</w:t>
      </w: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</w:rPr>
        <w:t xml:space="preserve">§5. </w:t>
      </w:r>
      <w:r w:rsidRPr="009E6AF6">
        <w:rPr>
          <w:rFonts w:ascii="Tahoma" w:hAnsi="Tahoma" w:cs="Tahoma"/>
          <w:sz w:val="24"/>
          <w:szCs w:val="24"/>
        </w:rPr>
        <w:t>Zarządzenie wchodzi w życie z dniem podpisania.</w:t>
      </w: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B4A1A" w:rsidRDefault="005B4A1A" w:rsidP="00A31C1C">
      <w:pPr>
        <w:spacing w:after="0"/>
        <w:jc w:val="both"/>
        <w:rPr>
          <w:rFonts w:ascii="Tahoma" w:hAnsi="Tahoma" w:cs="Tahoma"/>
          <w:b/>
          <w:sz w:val="24"/>
          <w:szCs w:val="24"/>
        </w:rPr>
      </w:pPr>
      <w:r w:rsidRPr="009E6AF6">
        <w:rPr>
          <w:rFonts w:ascii="Tahoma" w:hAnsi="Tahoma" w:cs="Tahoma"/>
          <w:b/>
          <w:sz w:val="24"/>
          <w:szCs w:val="24"/>
        </w:rPr>
        <w:tab/>
      </w:r>
      <w:r w:rsidRPr="009E6AF6">
        <w:rPr>
          <w:rFonts w:ascii="Tahoma" w:hAnsi="Tahoma" w:cs="Tahoma"/>
          <w:b/>
          <w:sz w:val="24"/>
          <w:szCs w:val="24"/>
        </w:rPr>
        <w:tab/>
      </w:r>
      <w:r w:rsidRPr="009E6AF6">
        <w:rPr>
          <w:rFonts w:ascii="Tahoma" w:hAnsi="Tahoma" w:cs="Tahoma"/>
          <w:b/>
          <w:sz w:val="24"/>
          <w:szCs w:val="24"/>
        </w:rPr>
        <w:tab/>
      </w:r>
      <w:r w:rsidRPr="009E6AF6">
        <w:rPr>
          <w:rFonts w:ascii="Tahoma" w:hAnsi="Tahoma" w:cs="Tahoma"/>
          <w:b/>
          <w:sz w:val="24"/>
          <w:szCs w:val="24"/>
        </w:rPr>
        <w:tab/>
      </w:r>
      <w:r w:rsidRPr="009E6AF6">
        <w:rPr>
          <w:rFonts w:ascii="Tahoma" w:hAnsi="Tahoma" w:cs="Tahoma"/>
          <w:b/>
          <w:sz w:val="24"/>
          <w:szCs w:val="24"/>
        </w:rPr>
        <w:tab/>
      </w:r>
      <w:r w:rsidRPr="009E6AF6">
        <w:rPr>
          <w:rFonts w:ascii="Tahoma" w:hAnsi="Tahoma" w:cs="Tahoma"/>
          <w:b/>
          <w:sz w:val="24"/>
          <w:szCs w:val="24"/>
        </w:rPr>
        <w:tab/>
      </w:r>
    </w:p>
    <w:p w:rsidR="005B4A1A" w:rsidRDefault="005B4A1A" w:rsidP="00A31C1C">
      <w:pPr>
        <w:spacing w:after="0"/>
        <w:jc w:val="both"/>
        <w:rPr>
          <w:rFonts w:ascii="Tahoma" w:hAnsi="Tahoma" w:cs="Tahoma"/>
          <w:b/>
          <w:sz w:val="24"/>
          <w:szCs w:val="24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</w:r>
      <w:r w:rsidRPr="009E6AF6">
        <w:rPr>
          <w:rFonts w:ascii="Tahoma" w:hAnsi="Tahoma" w:cs="Tahoma"/>
          <w:b/>
          <w:sz w:val="24"/>
          <w:szCs w:val="24"/>
        </w:rPr>
        <w:tab/>
      </w:r>
      <w:r w:rsidRPr="009E6AF6">
        <w:rPr>
          <w:rFonts w:ascii="Tahoma" w:hAnsi="Tahoma" w:cs="Tahoma"/>
          <w:sz w:val="24"/>
          <w:szCs w:val="24"/>
        </w:rPr>
        <w:t>Starosta Zielonogórski</w:t>
      </w: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  <w:r w:rsidRPr="009E6AF6">
        <w:rPr>
          <w:rFonts w:ascii="Tahoma" w:hAnsi="Tahoma" w:cs="Tahoma"/>
          <w:sz w:val="24"/>
          <w:szCs w:val="24"/>
        </w:rPr>
        <w:tab/>
      </w:r>
      <w:r w:rsidRPr="009E6AF6">
        <w:rPr>
          <w:rFonts w:ascii="Tahoma" w:hAnsi="Tahoma" w:cs="Tahoma"/>
          <w:sz w:val="24"/>
          <w:szCs w:val="24"/>
        </w:rPr>
        <w:tab/>
      </w:r>
      <w:r w:rsidRPr="009E6AF6">
        <w:rPr>
          <w:rFonts w:ascii="Tahoma" w:hAnsi="Tahoma" w:cs="Tahoma"/>
          <w:sz w:val="24"/>
          <w:szCs w:val="24"/>
        </w:rPr>
        <w:tab/>
      </w:r>
      <w:r w:rsidRPr="009E6AF6">
        <w:rPr>
          <w:rFonts w:ascii="Tahoma" w:hAnsi="Tahoma" w:cs="Tahoma"/>
          <w:sz w:val="24"/>
          <w:szCs w:val="24"/>
        </w:rPr>
        <w:tab/>
      </w:r>
      <w:r w:rsidRPr="009E6AF6">
        <w:rPr>
          <w:rFonts w:ascii="Tahoma" w:hAnsi="Tahoma" w:cs="Tahoma"/>
          <w:sz w:val="24"/>
          <w:szCs w:val="24"/>
        </w:rPr>
        <w:tab/>
      </w:r>
      <w:r w:rsidRPr="009E6AF6">
        <w:rPr>
          <w:rFonts w:ascii="Tahoma" w:hAnsi="Tahoma" w:cs="Tahoma"/>
          <w:sz w:val="24"/>
          <w:szCs w:val="24"/>
        </w:rPr>
        <w:tab/>
      </w:r>
      <w:r w:rsidRPr="009E6AF6">
        <w:rPr>
          <w:rFonts w:ascii="Tahoma" w:hAnsi="Tahoma" w:cs="Tahoma"/>
          <w:sz w:val="24"/>
          <w:szCs w:val="24"/>
        </w:rPr>
        <w:tab/>
        <w:t xml:space="preserve">     Ireneusz Plechan</w:t>
      </w: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  <w:lang w:eastAsia="ja-JP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4"/>
          <w:szCs w:val="24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A31C1C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163D0E">
      <w:pPr>
        <w:spacing w:after="0"/>
        <w:rPr>
          <w:rFonts w:ascii="Tahoma" w:hAnsi="Tahoma" w:cs="Tahoma"/>
          <w:sz w:val="28"/>
          <w:szCs w:val="28"/>
        </w:rPr>
      </w:pPr>
    </w:p>
    <w:p w:rsidR="005B4A1A" w:rsidRPr="009E6AF6" w:rsidRDefault="005B4A1A" w:rsidP="00163D0E">
      <w:pPr>
        <w:spacing w:after="0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ab/>
      </w:r>
    </w:p>
    <w:p w:rsidR="005B4A1A" w:rsidRDefault="005B4A1A" w:rsidP="00CA22C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9E6AF6">
        <w:rPr>
          <w:rFonts w:ascii="Tahoma" w:hAnsi="Tahoma" w:cs="Tahoma"/>
          <w:sz w:val="28"/>
          <w:szCs w:val="28"/>
        </w:rPr>
        <w:tab/>
      </w:r>
      <w:r w:rsidRPr="009E6AF6">
        <w:rPr>
          <w:rFonts w:ascii="Tahoma" w:hAnsi="Tahoma" w:cs="Tahoma"/>
          <w:sz w:val="28"/>
          <w:szCs w:val="28"/>
        </w:rPr>
        <w:tab/>
      </w:r>
      <w:r w:rsidRPr="009E6AF6">
        <w:rPr>
          <w:rFonts w:ascii="Tahoma" w:hAnsi="Tahoma" w:cs="Tahoma"/>
          <w:sz w:val="28"/>
          <w:szCs w:val="28"/>
        </w:rPr>
        <w:tab/>
      </w:r>
      <w:r w:rsidRPr="009E6AF6">
        <w:rPr>
          <w:rFonts w:ascii="Tahoma" w:hAnsi="Tahoma" w:cs="Tahoma"/>
          <w:sz w:val="28"/>
          <w:szCs w:val="28"/>
        </w:rPr>
        <w:tab/>
      </w:r>
      <w:r w:rsidRPr="009E6AF6">
        <w:rPr>
          <w:rFonts w:ascii="Tahoma" w:hAnsi="Tahoma" w:cs="Tahoma"/>
          <w:sz w:val="28"/>
          <w:szCs w:val="28"/>
        </w:rPr>
        <w:tab/>
      </w:r>
      <w:r w:rsidRPr="009E6AF6">
        <w:rPr>
          <w:rFonts w:ascii="Tahoma" w:hAnsi="Tahoma" w:cs="Tahoma"/>
          <w:sz w:val="28"/>
          <w:szCs w:val="28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</w:p>
    <w:p w:rsidR="005B4A1A" w:rsidRDefault="005B4A1A" w:rsidP="00CA22C4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5B4A1A" w:rsidRDefault="005B4A1A" w:rsidP="00CA22C4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5B4A1A" w:rsidRDefault="005B4A1A" w:rsidP="00CA22C4">
      <w:pPr>
        <w:spacing w:after="0"/>
        <w:jc w:val="right"/>
        <w:rPr>
          <w:rFonts w:ascii="Tahoma" w:hAnsi="Tahoma" w:cs="Tahoma"/>
          <w:sz w:val="20"/>
          <w:szCs w:val="20"/>
        </w:rPr>
      </w:pPr>
    </w:p>
    <w:p w:rsidR="005B4A1A" w:rsidRPr="009E6AF6" w:rsidRDefault="005B4A1A" w:rsidP="00CA22C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9E6AF6">
        <w:rPr>
          <w:rFonts w:ascii="Tahoma" w:hAnsi="Tahoma" w:cs="Tahoma"/>
          <w:sz w:val="20"/>
          <w:szCs w:val="20"/>
        </w:rPr>
        <w:t>Zał. Nr 1</w:t>
      </w:r>
    </w:p>
    <w:p w:rsidR="005B4A1A" w:rsidRPr="009E6AF6" w:rsidRDefault="005B4A1A" w:rsidP="00CA22C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  <w:t xml:space="preserve">do Zarządzenia Starosty   </w:t>
      </w:r>
    </w:p>
    <w:p w:rsidR="005B4A1A" w:rsidRPr="009E6AF6" w:rsidRDefault="005B4A1A" w:rsidP="00CA22C4">
      <w:pPr>
        <w:spacing w:after="0"/>
        <w:jc w:val="right"/>
        <w:rPr>
          <w:rFonts w:ascii="Tahoma" w:hAnsi="Tahoma" w:cs="Tahoma"/>
          <w:sz w:val="20"/>
          <w:szCs w:val="20"/>
        </w:rPr>
      </w:pP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</w:r>
      <w:r w:rsidRPr="009E6AF6">
        <w:rPr>
          <w:rFonts w:ascii="Tahoma" w:hAnsi="Tahoma" w:cs="Tahoma"/>
          <w:sz w:val="20"/>
          <w:szCs w:val="20"/>
        </w:rPr>
        <w:tab/>
        <w:t>Zielonogórskiego z dnia 02.12.2013r.</w:t>
      </w:r>
    </w:p>
    <w:p w:rsidR="005B4A1A" w:rsidRPr="009E6AF6" w:rsidRDefault="005B4A1A" w:rsidP="00CA22C4">
      <w:pPr>
        <w:spacing w:after="0"/>
        <w:rPr>
          <w:rFonts w:ascii="Tahoma" w:hAnsi="Tahoma" w:cs="Tahoma"/>
          <w:sz w:val="28"/>
          <w:szCs w:val="28"/>
        </w:rPr>
      </w:pPr>
    </w:p>
    <w:p w:rsidR="005B4A1A" w:rsidRPr="009E6AF6" w:rsidRDefault="005B4A1A" w:rsidP="00CA22C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 xml:space="preserve">REGULAMIN NABORU NA WOLNE STANOWISKA URZĘDNICZE W TYM KIEROWNICZE STANOWISKA URZĘDNICZE W STAROSTWIE POWIATOWYM </w:t>
      </w:r>
      <w:r w:rsidRPr="009E6AF6">
        <w:rPr>
          <w:rFonts w:ascii="Tahoma" w:hAnsi="Tahoma" w:cs="Tahoma"/>
          <w:b/>
          <w:sz w:val="28"/>
          <w:szCs w:val="28"/>
        </w:rPr>
        <w:br/>
        <w:t>W ZIELONEJ GÓRZE</w:t>
      </w:r>
    </w:p>
    <w:p w:rsidR="005B4A1A" w:rsidRPr="009E6AF6" w:rsidRDefault="005B4A1A" w:rsidP="00CA22C4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</w:p>
    <w:p w:rsidR="005B4A1A" w:rsidRPr="009E6AF6" w:rsidRDefault="005B4A1A" w:rsidP="00CA22C4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Celem regulaminu jest ustalenie zasad zatrudniania na stanowiska urzędnicze w tym kierownicze stanowiska urzędnicze w oparciu o otwarty i konkurencyjny nabór na wolne stanowiska pracy.</w:t>
      </w:r>
    </w:p>
    <w:p w:rsidR="005B4A1A" w:rsidRPr="009E6AF6" w:rsidRDefault="005B4A1A" w:rsidP="00CA22C4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Default="005B4A1A" w:rsidP="00CA22C4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 xml:space="preserve">Regulamin określa szczegółowe zasady zatrudniania pracowników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w Starostwie Powiatowym na podstawie umowy o p</w:t>
      </w:r>
      <w:r>
        <w:rPr>
          <w:rFonts w:ascii="Tahoma" w:hAnsi="Tahoma" w:cs="Tahoma"/>
          <w:sz w:val="28"/>
          <w:szCs w:val="28"/>
        </w:rPr>
        <w:t>racę, z wyłączeniem:</w:t>
      </w:r>
    </w:p>
    <w:p w:rsidR="005B4A1A" w:rsidRDefault="005B4A1A" w:rsidP="00CA22C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-stanowisk pomocniczych i obsługi,</w:t>
      </w:r>
    </w:p>
    <w:p w:rsidR="005B4A1A" w:rsidRDefault="005B4A1A" w:rsidP="00CA22C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-stanowisk obsadzonych w ramach wewnętrznego ruchu kadrowego-  spowodowanego zmianami organizacyjnymi, przesunięciami pracowników, awansami,</w:t>
      </w:r>
    </w:p>
    <w:p w:rsidR="005B4A1A" w:rsidRDefault="005B4A1A" w:rsidP="00CA22C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-pracowników zatrudnianych na zastępstwo .</w:t>
      </w:r>
    </w:p>
    <w:p w:rsidR="005B4A1A" w:rsidRDefault="005B4A1A" w:rsidP="00CA22C4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Osoby zatrudniane na zastępstwo oraz na stanowiskach pomocniczych </w:t>
      </w:r>
      <w:r>
        <w:rPr>
          <w:rFonts w:ascii="Tahoma" w:hAnsi="Tahoma" w:cs="Tahoma"/>
          <w:sz w:val="28"/>
          <w:szCs w:val="28"/>
        </w:rPr>
        <w:br/>
        <w:t>i obsługi przyjmowane są na podstawie rozmowy kwalifikacyjnej.</w:t>
      </w:r>
    </w:p>
    <w:p w:rsidR="005B4A1A" w:rsidRPr="009E6AF6" w:rsidRDefault="005B4A1A" w:rsidP="00CA22C4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CA22C4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I</w:t>
      </w:r>
    </w:p>
    <w:p w:rsidR="005B4A1A" w:rsidRPr="009E6AF6" w:rsidRDefault="005B4A1A" w:rsidP="00CA22C4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Podjęcie decyzji o rozpoczęciu procedury rekrutacyjnej na wolne stanowisko urzędnicze w tym kierownicze stanowisko urzędnicze</w:t>
      </w:r>
    </w:p>
    <w:p w:rsidR="005B4A1A" w:rsidRPr="009E6AF6" w:rsidRDefault="005B4A1A" w:rsidP="00852079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 xml:space="preserve">1.Decyzję o rozpoczęciu procedury rekrutacyjnej podejmuje Starosta,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w oparciu o informacje przekazane przez Sekretarza, Naczelnika wydziału o wakującym stanowisku (wzór wniosku o przyjęcie nowego pracownika stanowi załącznik nr 2 do regulaminu).</w:t>
      </w:r>
    </w:p>
    <w:p w:rsidR="005B4A1A" w:rsidRPr="009E6AF6" w:rsidRDefault="005B4A1A" w:rsidP="0085207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 xml:space="preserve">Informacja, o której mowa w pkt 1, powinna być przekazana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w terminie pozwalającym na uniknięcie zakłóceń w funkcjonowaniu danej komórki organizacyjnej.</w:t>
      </w:r>
    </w:p>
    <w:p w:rsidR="005B4A1A" w:rsidRPr="009E6AF6" w:rsidRDefault="005B4A1A" w:rsidP="0085207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Pr="009E6AF6">
        <w:rPr>
          <w:rFonts w:ascii="Tahoma" w:hAnsi="Tahoma" w:cs="Tahoma"/>
          <w:sz w:val="28"/>
          <w:szCs w:val="28"/>
        </w:rPr>
        <w:t>Naczelnik wydziału zobligowany jest do przedłożenia do akceptacji Staroście projektu opisu stanowiska na wakujące miejsce pracy.</w:t>
      </w:r>
    </w:p>
    <w:p w:rsidR="005B4A1A" w:rsidRPr="009E6AF6" w:rsidRDefault="005B4A1A" w:rsidP="00852079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  <w:r w:rsidRPr="009E6AF6">
        <w:rPr>
          <w:rFonts w:ascii="Tahoma" w:hAnsi="Tahoma" w:cs="Tahoma"/>
          <w:sz w:val="28"/>
          <w:szCs w:val="28"/>
        </w:rPr>
        <w:t>Opis stanowiska pracy, o którym mowa w pkt 3, zawiera: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</w:t>
      </w:r>
      <w:r w:rsidRPr="009E6AF6">
        <w:rPr>
          <w:rFonts w:ascii="Tahoma" w:hAnsi="Tahoma" w:cs="Tahoma"/>
          <w:sz w:val="28"/>
          <w:szCs w:val="28"/>
        </w:rPr>
        <w:t>dokładne określenie celów i zadań wykonywanych na danym stanowisku pracy oraz wynikających z tego tytułu obowiązków obciążających zajmującego to stanowisko,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</w:t>
      </w:r>
      <w:r w:rsidRPr="009E6AF6">
        <w:rPr>
          <w:rFonts w:ascii="Tahoma" w:hAnsi="Tahoma" w:cs="Tahoma"/>
          <w:sz w:val="28"/>
          <w:szCs w:val="28"/>
        </w:rPr>
        <w:t>określenie szczegółowych wymagań w zakresie kwalifikacji, umiejętności i predyspozycji wobec osoby, która je zajmuje,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</w:t>
      </w:r>
      <w:r w:rsidRPr="009E6AF6">
        <w:rPr>
          <w:rFonts w:ascii="Tahoma" w:hAnsi="Tahoma" w:cs="Tahoma"/>
          <w:sz w:val="28"/>
          <w:szCs w:val="28"/>
        </w:rPr>
        <w:t>określenie uprawnień służących do wykonywania zadań oraz niezbędnego wyposażenia,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</w:t>
      </w:r>
      <w:r w:rsidRPr="009E6AF6">
        <w:rPr>
          <w:rFonts w:ascii="Tahoma" w:hAnsi="Tahoma" w:cs="Tahoma"/>
          <w:sz w:val="28"/>
          <w:szCs w:val="28"/>
        </w:rPr>
        <w:t>określenie odpowiedzialności,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</w:t>
      </w:r>
      <w:r w:rsidRPr="009E6AF6">
        <w:rPr>
          <w:rFonts w:ascii="Tahoma" w:hAnsi="Tahoma" w:cs="Tahoma"/>
          <w:sz w:val="28"/>
          <w:szCs w:val="28"/>
        </w:rPr>
        <w:t>inne wyznaczniki określające indywidualny charakter danego stanowiska pracy.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</w:t>
      </w:r>
      <w:r w:rsidRPr="009E6AF6">
        <w:rPr>
          <w:rFonts w:ascii="Tahoma" w:hAnsi="Tahoma" w:cs="Tahoma"/>
          <w:sz w:val="28"/>
          <w:szCs w:val="28"/>
        </w:rPr>
        <w:t>Akceptacja opisu stanowiska pracy oraz  zgoda Starosty powodują rozpoczęcie procedury naboru kandydatów na wolne stanowisko urzędnicze.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</w:t>
      </w:r>
      <w:r w:rsidRPr="009E6AF6">
        <w:rPr>
          <w:rFonts w:ascii="Tahoma" w:hAnsi="Tahoma" w:cs="Tahoma"/>
          <w:sz w:val="28"/>
          <w:szCs w:val="28"/>
        </w:rPr>
        <w:t>Wzór opisu stanowiska pracy stanowi załącznik nr 3 do regulaminu.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II</w:t>
      </w: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Powołanie Komisji Rekrutacyjnej</w:t>
      </w: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1.Komisję rekrutacyjną powołuje Starosta.</w:t>
      </w: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>W skład Komisji Rekrutacyjnej wchodzą:</w:t>
      </w:r>
    </w:p>
    <w:p w:rsidR="005B4A1A" w:rsidRPr="009E6AF6" w:rsidRDefault="005B4A1A" w:rsidP="00F101E1">
      <w:pPr>
        <w:spacing w:after="0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a)Wicestarosta Zielonogórski lub Sekretarz Powiatu- Przewodniczący Komisji,</w:t>
      </w: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</w:t>
      </w:r>
      <w:r w:rsidRPr="009E6AF6">
        <w:rPr>
          <w:rFonts w:ascii="Tahoma" w:hAnsi="Tahoma" w:cs="Tahoma"/>
          <w:sz w:val="28"/>
          <w:szCs w:val="28"/>
        </w:rPr>
        <w:t>Naczelnik wydziału wnioskujący o zatrudnienie lub osoba upoważniona przez Starostę,</w:t>
      </w: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</w:t>
      </w:r>
      <w:r w:rsidRPr="009E6AF6">
        <w:rPr>
          <w:rFonts w:ascii="Tahoma" w:hAnsi="Tahoma" w:cs="Tahoma"/>
          <w:sz w:val="28"/>
          <w:szCs w:val="28"/>
        </w:rPr>
        <w:t>pracownik ds. kadr, będący jednocześnie sekretarzem Komisji, lub osoba wskazana przez Sekretarza Powiatu.</w:t>
      </w: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Pr="009E6AF6">
        <w:rPr>
          <w:rFonts w:ascii="Tahoma" w:hAnsi="Tahoma" w:cs="Tahoma"/>
          <w:sz w:val="28"/>
          <w:szCs w:val="28"/>
        </w:rPr>
        <w:t>Członkowie Komisji Rekrutacyjnej każdorazowo przy każdym naborze zobowiązani są do złożenia oświadczen</w:t>
      </w:r>
      <w:r>
        <w:rPr>
          <w:rFonts w:ascii="Tahoma" w:hAnsi="Tahoma" w:cs="Tahoma"/>
          <w:sz w:val="28"/>
          <w:szCs w:val="28"/>
        </w:rPr>
        <w:t>ia o nie</w:t>
      </w:r>
      <w:r w:rsidRPr="009E6AF6">
        <w:rPr>
          <w:rFonts w:ascii="Tahoma" w:hAnsi="Tahoma" w:cs="Tahoma"/>
          <w:sz w:val="28"/>
          <w:szCs w:val="28"/>
        </w:rPr>
        <w:t>pozostawaniu w stosunku pokrewieństwa lub powinowactwa</w:t>
      </w:r>
      <w:r>
        <w:rPr>
          <w:rFonts w:ascii="Tahoma" w:hAnsi="Tahoma" w:cs="Tahoma"/>
          <w:sz w:val="28"/>
          <w:szCs w:val="28"/>
        </w:rPr>
        <w:t>,</w:t>
      </w:r>
      <w:r w:rsidRPr="009E6AF6">
        <w:rPr>
          <w:rFonts w:ascii="Tahoma" w:hAnsi="Tahoma" w:cs="Tahoma"/>
          <w:sz w:val="28"/>
          <w:szCs w:val="28"/>
        </w:rPr>
        <w:t xml:space="preserve"> jak również w stosunku prawnym </w:t>
      </w:r>
      <w:r w:rsidRPr="009E6AF6">
        <w:rPr>
          <w:rFonts w:ascii="Tahoma" w:hAnsi="Tahoma" w:cs="Tahoma"/>
          <w:sz w:val="28"/>
          <w:szCs w:val="28"/>
        </w:rPr>
        <w:br/>
        <w:t>z kandydatami do pracy w Urzędzie, zgodnie z załącznikiem nr 4 do regulaminu.</w:t>
      </w: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  <w:r w:rsidRPr="009E6AF6">
        <w:rPr>
          <w:rFonts w:ascii="Tahoma" w:hAnsi="Tahoma" w:cs="Tahoma"/>
          <w:sz w:val="28"/>
          <w:szCs w:val="28"/>
        </w:rPr>
        <w:t>Komisja działa do czasu zakończenia procedury naboru na wolne stanowisko pracy.</w:t>
      </w: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Default="005B4A1A" w:rsidP="00936668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5B4A1A" w:rsidRDefault="005B4A1A" w:rsidP="00936668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5B4A1A" w:rsidRDefault="005B4A1A" w:rsidP="00936668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III</w:t>
      </w:r>
    </w:p>
    <w:p w:rsidR="005B4A1A" w:rsidRPr="009E6AF6" w:rsidRDefault="005B4A1A" w:rsidP="00936668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Etapy naboru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1.Ogłoszenie o naborze na wolne stanowisko urzędnicze w tym kierownicze stanowisko urzędnicze .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>Składanie dokumentów aplikacyjnych.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Pr="009E6AF6">
        <w:rPr>
          <w:rFonts w:ascii="Tahoma" w:hAnsi="Tahoma" w:cs="Tahoma"/>
          <w:sz w:val="28"/>
          <w:szCs w:val="28"/>
        </w:rPr>
        <w:t>Analiza dokumentów aplikacyjnych kandydatów pod względem spełnienia wymagań formalnych.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  <w:r w:rsidRPr="009E6AF6">
        <w:rPr>
          <w:rFonts w:ascii="Tahoma" w:hAnsi="Tahoma" w:cs="Tahoma"/>
          <w:sz w:val="28"/>
          <w:szCs w:val="28"/>
        </w:rPr>
        <w:t xml:space="preserve">Przed przystąpieniem do rozmów kwalifikacyjnych Naczelnik wydziału przygotowuje zestaw 3 pytań dla kandydatów na stanowiska urzędnicze </w:t>
      </w:r>
      <w:r w:rsidRPr="009E6AF6">
        <w:rPr>
          <w:rFonts w:ascii="Tahoma" w:hAnsi="Tahoma" w:cs="Tahoma"/>
          <w:sz w:val="28"/>
          <w:szCs w:val="28"/>
        </w:rPr>
        <w:br/>
        <w:t>a Sekretarz 5 pytań dla kandydatów na kierownicze stanowiska urzędnicze. Przy każdej rozmowie kwalifikacyjnej obowiązuje ten sam zestaw pytań dla każdego kandydata.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</w:t>
      </w:r>
      <w:r w:rsidRPr="009E6AF6">
        <w:rPr>
          <w:rFonts w:ascii="Tahoma" w:hAnsi="Tahoma" w:cs="Tahoma"/>
          <w:sz w:val="28"/>
          <w:szCs w:val="28"/>
        </w:rPr>
        <w:t>Postępowanie kwalifikacyjne: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</w:t>
      </w:r>
      <w:r w:rsidRPr="009E6AF6">
        <w:rPr>
          <w:rFonts w:ascii="Tahoma" w:hAnsi="Tahoma" w:cs="Tahoma"/>
          <w:sz w:val="28"/>
          <w:szCs w:val="28"/>
        </w:rPr>
        <w:t>ocena przesłanej oferty,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</w:t>
      </w:r>
      <w:r w:rsidRPr="009E6AF6">
        <w:rPr>
          <w:rFonts w:ascii="Tahoma" w:hAnsi="Tahoma" w:cs="Tahoma"/>
          <w:sz w:val="28"/>
          <w:szCs w:val="28"/>
        </w:rPr>
        <w:t>rozmowa kwalifikacyjna,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6.</w:t>
      </w:r>
      <w:r w:rsidRPr="009E6AF6">
        <w:rPr>
          <w:rFonts w:ascii="Tahoma" w:hAnsi="Tahoma" w:cs="Tahoma"/>
          <w:sz w:val="28"/>
          <w:szCs w:val="28"/>
        </w:rPr>
        <w:t>Sporządzenie protokołu z przeprowadzonego naboru na dane stanowisko urzędnicze.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7.</w:t>
      </w:r>
      <w:r w:rsidRPr="009E6AF6">
        <w:rPr>
          <w:rFonts w:ascii="Tahoma" w:hAnsi="Tahoma" w:cs="Tahoma"/>
          <w:sz w:val="28"/>
          <w:szCs w:val="28"/>
        </w:rPr>
        <w:t>Podjęcie decyzji o zatrudnieniu i podpisanie umowy o pracę.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8.</w:t>
      </w:r>
      <w:r w:rsidRPr="009E6AF6">
        <w:rPr>
          <w:rFonts w:ascii="Tahoma" w:hAnsi="Tahoma" w:cs="Tahoma"/>
          <w:sz w:val="28"/>
          <w:szCs w:val="28"/>
        </w:rPr>
        <w:t>Ogłoszenie wyników wyboru, osoby wyłonionej do objęcia stanowiska.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IV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Ogłoszenie o naborze na wolne stanowisko urzędnicze w tym kierownicze stanowisko urzędnicze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1.Ogłoszenie o wolnym stanowisku urzędniczym w tym kierowniczym stanowisku urzędniczym umieszcza się obligatoryjnie w Biuletynie Informacji Publicznej zwanym dalej „Biuletynem” oraz na tablicy informacyjnej w siedzibie Starostwa Powiatowego.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 xml:space="preserve">Możliwe jest umieszczenie ogłoszeń dodatkowo w innych miejscach, m.in.: 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a)w prasie,</w:t>
      </w:r>
    </w:p>
    <w:p w:rsidR="005B4A1A" w:rsidRPr="009E6AF6" w:rsidRDefault="005B4A1A" w:rsidP="00374C0A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b)w urzędach pracy.</w:t>
      </w:r>
    </w:p>
    <w:p w:rsidR="005B4A1A" w:rsidRPr="001D7FF9" w:rsidRDefault="005B4A1A" w:rsidP="0018527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Pr="001D7FF9">
        <w:rPr>
          <w:rFonts w:ascii="Tahoma" w:hAnsi="Tahoma" w:cs="Tahoma"/>
          <w:sz w:val="28"/>
          <w:szCs w:val="28"/>
        </w:rPr>
        <w:t>Ogłoszenie o naborze na wolne stanowisko zawiera:</w:t>
      </w:r>
    </w:p>
    <w:p w:rsidR="005B4A1A" w:rsidRPr="001D7FF9" w:rsidRDefault="005B4A1A" w:rsidP="0018527F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</w:t>
      </w:r>
      <w:r w:rsidRPr="001D7FF9">
        <w:rPr>
          <w:rFonts w:ascii="Tahoma" w:hAnsi="Tahoma" w:cs="Tahoma"/>
          <w:sz w:val="28"/>
          <w:szCs w:val="28"/>
        </w:rPr>
        <w:t xml:space="preserve">nazwę i adres jednostki, </w:t>
      </w:r>
    </w:p>
    <w:p w:rsidR="005B4A1A" w:rsidRPr="001D7FF9" w:rsidRDefault="005B4A1A" w:rsidP="0018527F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</w:t>
      </w:r>
      <w:r w:rsidRPr="001D7FF9">
        <w:rPr>
          <w:rFonts w:ascii="Tahoma" w:hAnsi="Tahoma" w:cs="Tahoma"/>
          <w:sz w:val="28"/>
          <w:szCs w:val="28"/>
        </w:rPr>
        <w:t xml:space="preserve">określenie stanowiska, </w:t>
      </w:r>
    </w:p>
    <w:p w:rsidR="005B4A1A" w:rsidRPr="001D7FF9" w:rsidRDefault="005B4A1A" w:rsidP="0018527F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7FF9">
        <w:rPr>
          <w:rFonts w:ascii="Tahoma" w:hAnsi="Tahoma" w:cs="Tahoma"/>
          <w:sz w:val="28"/>
          <w:szCs w:val="28"/>
        </w:rPr>
        <w:t>c)określenie wymagań związanych ze stanowiskiem, zgodnie z opisem danego stanowiska, ze wskazaniem, które z nich są niezbędne, a które dodatkowe,</w:t>
      </w:r>
    </w:p>
    <w:p w:rsidR="005B4A1A" w:rsidRPr="001D7FF9" w:rsidRDefault="005B4A1A" w:rsidP="0018527F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d)</w:t>
      </w:r>
      <w:r w:rsidRPr="001D7FF9">
        <w:rPr>
          <w:rFonts w:ascii="Tahoma" w:hAnsi="Tahoma" w:cs="Tahoma"/>
          <w:sz w:val="28"/>
          <w:szCs w:val="28"/>
        </w:rPr>
        <w:t>wskazanie zakresu zadań wykonywanych na stanowisku,</w:t>
      </w:r>
    </w:p>
    <w:p w:rsidR="005B4A1A" w:rsidRPr="001D7FF9" w:rsidRDefault="005B4A1A" w:rsidP="0018527F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</w:t>
      </w:r>
      <w:r w:rsidRPr="001D7FF9">
        <w:rPr>
          <w:rFonts w:ascii="Tahoma" w:hAnsi="Tahoma" w:cs="Tahoma"/>
          <w:sz w:val="28"/>
          <w:szCs w:val="28"/>
        </w:rPr>
        <w:t>informację o warunkach pracy na danym stanowisku,</w:t>
      </w:r>
    </w:p>
    <w:p w:rsidR="005B4A1A" w:rsidRPr="001D7FF9" w:rsidRDefault="005B4A1A" w:rsidP="0018527F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f)</w:t>
      </w:r>
      <w:r w:rsidRPr="001D7FF9">
        <w:rPr>
          <w:rFonts w:ascii="Tahoma" w:hAnsi="Tahoma" w:cs="Tahoma"/>
          <w:sz w:val="28"/>
          <w:szCs w:val="28"/>
        </w:rPr>
        <w:t xml:space="preserve">informację, czy w miesiącu poprzedzającym datę upublicznienia ogłoszenia wskaźnik zatrudnienia osób niepełnosprawnych w jednostce, w rozumieniu przepisów o rehabilitacji zawodowej i społecznej oraz zatrudnianiu osób niepełnosprawnych, wynosi co najmniej 6%, </w:t>
      </w:r>
    </w:p>
    <w:p w:rsidR="005B4A1A" w:rsidRPr="001D7FF9" w:rsidRDefault="005B4A1A" w:rsidP="0018527F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g)</w:t>
      </w:r>
      <w:r w:rsidRPr="001D7FF9">
        <w:rPr>
          <w:rFonts w:ascii="Tahoma" w:hAnsi="Tahoma" w:cs="Tahoma"/>
          <w:sz w:val="28"/>
          <w:szCs w:val="28"/>
        </w:rPr>
        <w:t>wskazanie wymaganych dokumentów,</w:t>
      </w:r>
    </w:p>
    <w:p w:rsidR="005B4A1A" w:rsidRPr="001D7FF9" w:rsidRDefault="005B4A1A" w:rsidP="0018527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h)</w:t>
      </w:r>
      <w:r w:rsidRPr="001D7FF9">
        <w:rPr>
          <w:rFonts w:ascii="Tahoma" w:hAnsi="Tahoma" w:cs="Tahoma"/>
          <w:sz w:val="28"/>
          <w:szCs w:val="28"/>
        </w:rPr>
        <w:t>określenie terminu i miejsca składania dokumentów.</w:t>
      </w:r>
    </w:p>
    <w:p w:rsidR="005B4A1A" w:rsidRPr="001D7FF9" w:rsidRDefault="005B4A1A" w:rsidP="0018527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  <w:r w:rsidRPr="001D7FF9">
        <w:rPr>
          <w:rFonts w:ascii="Tahoma" w:hAnsi="Tahoma" w:cs="Tahoma"/>
          <w:sz w:val="28"/>
          <w:szCs w:val="28"/>
        </w:rPr>
        <w:t xml:space="preserve">Termin do składania dokumentów określony w ogłoszeniu </w:t>
      </w:r>
      <w:r w:rsidRPr="001D7FF9">
        <w:rPr>
          <w:rFonts w:ascii="Tahoma" w:hAnsi="Tahoma" w:cs="Tahoma"/>
          <w:sz w:val="28"/>
          <w:szCs w:val="28"/>
        </w:rPr>
        <w:br/>
        <w:t>o naborze nie może być krótszy niż 10 dni od dnia opublikowania tego ogłoszenia w Biuletynie.</w:t>
      </w:r>
    </w:p>
    <w:p w:rsidR="005B4A1A" w:rsidRPr="001D7FF9" w:rsidRDefault="005B4A1A" w:rsidP="009F3064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7FF9">
        <w:rPr>
          <w:rFonts w:ascii="Tahoma" w:hAnsi="Tahoma" w:cs="Tahoma"/>
          <w:sz w:val="28"/>
          <w:szCs w:val="28"/>
        </w:rPr>
        <w:t>5</w:t>
      </w:r>
      <w:r>
        <w:rPr>
          <w:rFonts w:ascii="Tahoma" w:hAnsi="Tahoma" w:cs="Tahoma"/>
          <w:sz w:val="28"/>
          <w:szCs w:val="28"/>
        </w:rPr>
        <w:t>.</w:t>
      </w:r>
      <w:r w:rsidRPr="001D7FF9">
        <w:rPr>
          <w:rFonts w:ascii="Tahoma" w:hAnsi="Tahoma" w:cs="Tahoma"/>
          <w:sz w:val="28"/>
          <w:szCs w:val="28"/>
        </w:rPr>
        <w:t xml:space="preserve">Wymagania, o których mowa w ust. 3 lit c, określa się </w:t>
      </w:r>
      <w:r w:rsidRPr="001D7FF9">
        <w:rPr>
          <w:rFonts w:ascii="Tahoma" w:hAnsi="Tahoma" w:cs="Tahoma"/>
          <w:sz w:val="28"/>
          <w:szCs w:val="28"/>
        </w:rPr>
        <w:br/>
        <w:t xml:space="preserve">w sposób następujący: </w:t>
      </w:r>
    </w:p>
    <w:p w:rsidR="005B4A1A" w:rsidRPr="001D7FF9" w:rsidRDefault="005B4A1A" w:rsidP="009F3064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</w:t>
      </w:r>
      <w:r w:rsidRPr="001D7FF9">
        <w:rPr>
          <w:rFonts w:ascii="Tahoma" w:hAnsi="Tahoma" w:cs="Tahoma"/>
          <w:sz w:val="28"/>
          <w:szCs w:val="28"/>
        </w:rPr>
        <w:t xml:space="preserve">wymagania niezbędne to wymagania konieczne do podjęcia pracy na danym stanowisku; </w:t>
      </w:r>
    </w:p>
    <w:p w:rsidR="005B4A1A" w:rsidRPr="001D7FF9" w:rsidRDefault="005B4A1A" w:rsidP="009F3064">
      <w:pPr>
        <w:pStyle w:val="Default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</w:t>
      </w:r>
      <w:r w:rsidRPr="001D7FF9">
        <w:rPr>
          <w:rFonts w:ascii="Tahoma" w:hAnsi="Tahoma" w:cs="Tahoma"/>
          <w:sz w:val="28"/>
          <w:szCs w:val="28"/>
        </w:rPr>
        <w:t xml:space="preserve">wymagania dodatkowe to pozostałe wymagania, pozwalające na optymalne wykonywanie zadań na danym stanowisku. </w:t>
      </w:r>
    </w:p>
    <w:p w:rsidR="005B4A1A" w:rsidRPr="009E6AF6" w:rsidRDefault="005B4A1A" w:rsidP="009F3064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5B4A1A" w:rsidRPr="009E6AF6" w:rsidRDefault="005B4A1A" w:rsidP="009F3064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V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Przyjmowanie dokumentów aplikacyjnych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 xml:space="preserve">1.Po ogłoszeniu umieszczonym w BIP i na tablicy ogłoszeń następuje przyjmowanie dokumentów aplikacyjnych od kandydatów zainteresowanych pracą na wolnym stanowisku urzędniczym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w Starostwie Powiatowym.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>Na dokumenty aplikacyjne składają się: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a)</w:t>
      </w:r>
      <w:r w:rsidRPr="009E6AF6">
        <w:rPr>
          <w:rFonts w:ascii="Tahoma" w:hAnsi="Tahoma" w:cs="Tahoma"/>
          <w:sz w:val="28"/>
          <w:szCs w:val="28"/>
        </w:rPr>
        <w:t>list motywacyjny,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b)</w:t>
      </w:r>
      <w:r w:rsidRPr="009E6AF6">
        <w:rPr>
          <w:rFonts w:ascii="Tahoma" w:hAnsi="Tahoma" w:cs="Tahoma"/>
          <w:sz w:val="28"/>
          <w:szCs w:val="28"/>
        </w:rPr>
        <w:t>życiorys- curriculum vitae,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c)</w:t>
      </w:r>
      <w:r w:rsidRPr="009E6AF6">
        <w:rPr>
          <w:rFonts w:ascii="Tahoma" w:hAnsi="Tahoma" w:cs="Tahoma"/>
          <w:sz w:val="28"/>
          <w:szCs w:val="28"/>
        </w:rPr>
        <w:t>kserokopie świadectw pracy,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d)kserokopie świadectw i dyplomów potwierdzających wykształcenie,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e)</w:t>
      </w:r>
      <w:r w:rsidRPr="009E6AF6">
        <w:rPr>
          <w:rFonts w:ascii="Tahoma" w:hAnsi="Tahoma" w:cs="Tahoma"/>
          <w:sz w:val="28"/>
          <w:szCs w:val="28"/>
        </w:rPr>
        <w:t>kserokopie zaświadczeń o ukończonych kursach, szkoleniach,</w:t>
      </w:r>
      <w:bookmarkStart w:id="0" w:name="_GoBack"/>
      <w:bookmarkEnd w:id="0"/>
      <w:r>
        <w:rPr>
          <w:rFonts w:ascii="Tahoma" w:hAnsi="Tahoma" w:cs="Tahoma"/>
          <w:sz w:val="28"/>
          <w:szCs w:val="28"/>
        </w:rPr>
        <w:t>itd.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f)</w:t>
      </w:r>
      <w:r w:rsidRPr="009E6AF6">
        <w:rPr>
          <w:rFonts w:ascii="Tahoma" w:hAnsi="Tahoma" w:cs="Tahoma"/>
          <w:sz w:val="28"/>
          <w:szCs w:val="28"/>
        </w:rPr>
        <w:t>oświadczenia o pełni praw publicznych, o niekaralności, o pełnej zdolności do czynności prawnych zgodnie ze wzorami stanowiącym załącznik nr 5, 5a, 5b do niniejszego regulaminu.</w:t>
      </w:r>
    </w:p>
    <w:p w:rsidR="005B4A1A" w:rsidRPr="001D7FF9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1D7FF9">
        <w:rPr>
          <w:rFonts w:ascii="Tahoma" w:hAnsi="Tahoma" w:cs="Tahoma"/>
          <w:sz w:val="28"/>
          <w:szCs w:val="28"/>
        </w:rPr>
        <w:t>3</w:t>
      </w:r>
      <w:r>
        <w:rPr>
          <w:rFonts w:ascii="Tahoma" w:hAnsi="Tahoma" w:cs="Tahoma"/>
          <w:sz w:val="28"/>
          <w:szCs w:val="28"/>
        </w:rPr>
        <w:t>.</w:t>
      </w:r>
      <w:r w:rsidRPr="001D7FF9">
        <w:rPr>
          <w:rFonts w:ascii="Tahoma" w:hAnsi="Tahoma" w:cs="Tahoma"/>
          <w:sz w:val="28"/>
          <w:szCs w:val="28"/>
        </w:rPr>
        <w:t xml:space="preserve">Kandydat, który zamierza skorzystać z uprawnienia, o którym mowa </w:t>
      </w:r>
      <w:r>
        <w:rPr>
          <w:rFonts w:ascii="Tahoma" w:hAnsi="Tahoma" w:cs="Tahoma"/>
          <w:sz w:val="28"/>
          <w:szCs w:val="28"/>
        </w:rPr>
        <w:br/>
      </w:r>
      <w:r w:rsidRPr="001D7FF9">
        <w:rPr>
          <w:rFonts w:ascii="Tahoma" w:hAnsi="Tahoma" w:cs="Tahoma"/>
          <w:sz w:val="28"/>
          <w:szCs w:val="28"/>
        </w:rPr>
        <w:t xml:space="preserve">w ust 6 rozdziału VI, jest obowiązany do złożenia wraz </w:t>
      </w:r>
      <w:r w:rsidRPr="001D7FF9">
        <w:rPr>
          <w:rFonts w:ascii="Tahoma" w:hAnsi="Tahoma" w:cs="Tahoma"/>
          <w:sz w:val="28"/>
          <w:szCs w:val="28"/>
        </w:rPr>
        <w:br/>
        <w:t>z dokumentami kopii dokumentu potwierdzającego niepełnosprawność.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  <w:r w:rsidRPr="009E6AF6">
        <w:rPr>
          <w:rFonts w:ascii="Tahoma" w:hAnsi="Tahoma" w:cs="Tahoma"/>
          <w:sz w:val="28"/>
          <w:szCs w:val="28"/>
        </w:rPr>
        <w:t xml:space="preserve">Dokumenty aplikacyjne składane przez osoby ubiegające się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 xml:space="preserve">o zatrudnienie mogą być przyjmowane tylko po umieszczeniu ogłoszenia o organizowanym naborze na wolne stanowisko urzędnicze i tylko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w formie pisemnej.</w:t>
      </w: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</w:t>
      </w:r>
      <w:r w:rsidRPr="009E6AF6">
        <w:rPr>
          <w:rFonts w:ascii="Tahoma" w:hAnsi="Tahoma" w:cs="Tahoma"/>
          <w:sz w:val="28"/>
          <w:szCs w:val="28"/>
        </w:rPr>
        <w:t>Nie ma możliwości przyjmowania dokumentów aplikacyjnych drogą elektroniczną z wyjątkiem dokumentów opatrzonych bezpiecznym podpisem elektronicznym weryfikowanym za pomocą ważnego kwalifikowanego certyfikatu (zgodnie z ustawa z dnia 28 września 2001r. o podpisie elektronicznym- tj. Dz. U. z 2013r. poz.262).</w:t>
      </w: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VI</w:t>
      </w: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Analiza dokumentów aplikacyjnych kandydatów pod względem spełnienia wymagań formalnych</w:t>
      </w: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 xml:space="preserve">1.Analizy dokumentów dokonuje Komisja Rekrutacyjna. </w:t>
      </w: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 xml:space="preserve">Analiza dokumentów polega na zapoznaniu się przez Komisję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z aplikacjami nadesłanymi przez kandydatów.</w:t>
      </w: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Pr="009E6AF6">
        <w:rPr>
          <w:rFonts w:ascii="Tahoma" w:hAnsi="Tahoma" w:cs="Tahoma"/>
          <w:sz w:val="28"/>
          <w:szCs w:val="28"/>
        </w:rPr>
        <w:t xml:space="preserve">Celem analizy dokumentów jest porównanie danych zawartych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w aplikacji z wymaganiami formalnymi określonymi w ogłoszeniu.</w:t>
      </w: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  <w:r w:rsidRPr="009E6AF6">
        <w:rPr>
          <w:rFonts w:ascii="Tahoma" w:hAnsi="Tahoma" w:cs="Tahoma"/>
          <w:sz w:val="28"/>
          <w:szCs w:val="28"/>
        </w:rPr>
        <w:t>Wynikiem analizy dokumentów jest wstępne określenie możliwości zatrudnienia kandydata do pracy na wolnym stanowisku urzędniczym.</w:t>
      </w:r>
    </w:p>
    <w:p w:rsidR="005B4A1A" w:rsidRPr="001D7FF9" w:rsidRDefault="005B4A1A" w:rsidP="00CB2B0E">
      <w:pPr>
        <w:pStyle w:val="Default"/>
        <w:jc w:val="both"/>
        <w:rPr>
          <w:rFonts w:ascii="Tahoma" w:hAnsi="Tahoma" w:cs="Tahoma"/>
          <w:sz w:val="28"/>
          <w:szCs w:val="28"/>
        </w:rPr>
      </w:pPr>
      <w:r w:rsidRPr="001D7FF9">
        <w:rPr>
          <w:rFonts w:ascii="Tahoma" w:hAnsi="Tahoma" w:cs="Tahoma"/>
          <w:sz w:val="28"/>
          <w:szCs w:val="28"/>
        </w:rPr>
        <w:t xml:space="preserve">5.W toku naboru komisja wyłania nie więcej niż pięciu najlepszych kandydatów, spełniających wymagania niezbędne oraz w największym stopniu spełniających wymagania dodatkowe, których przedstawia kierownikowi jednostki celem zatrudnienia wybranego kandydata. </w:t>
      </w:r>
    </w:p>
    <w:p w:rsidR="005B4A1A" w:rsidRPr="001D7FF9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1D7FF9">
        <w:rPr>
          <w:rFonts w:ascii="Tahoma" w:hAnsi="Tahoma" w:cs="Tahoma"/>
          <w:sz w:val="28"/>
          <w:szCs w:val="28"/>
        </w:rPr>
        <w:t>6</w:t>
      </w:r>
      <w:r>
        <w:rPr>
          <w:rFonts w:ascii="Tahoma" w:hAnsi="Tahoma" w:cs="Tahoma"/>
          <w:sz w:val="28"/>
          <w:szCs w:val="28"/>
        </w:rPr>
        <w:t>.</w:t>
      </w:r>
      <w:r w:rsidRPr="001D7FF9">
        <w:rPr>
          <w:rFonts w:ascii="Tahoma" w:hAnsi="Tahoma" w:cs="Tahoma"/>
          <w:sz w:val="28"/>
          <w:szCs w:val="28"/>
        </w:rPr>
        <w:t xml:space="preserve">Jeżeli w jednostce wskaźnik zatrudnienia osób niepełnosprawnych, w rozumieniu przepisów o rehabilitacji zawodowej i społecznej oraz zatrudnianiu osób niepełnosprawnych, w miesiącu poprzedzającym datę upublicznienia ogłoszenia o naborze, jest niższy niż 6%, pierwszeństwo w zatrudnieniu na stanowiskach urzędniczych, z wyłączeniem kierowniczych stanowisk urzędniczych, przysługuje osobie niepełnosprawnej, o ile znajduje się w gronie osób, o których mowa </w:t>
      </w:r>
      <w:r>
        <w:rPr>
          <w:rFonts w:ascii="Tahoma" w:hAnsi="Tahoma" w:cs="Tahoma"/>
          <w:sz w:val="28"/>
          <w:szCs w:val="28"/>
        </w:rPr>
        <w:br/>
      </w:r>
      <w:r w:rsidRPr="001D7FF9">
        <w:rPr>
          <w:rFonts w:ascii="Tahoma" w:hAnsi="Tahoma" w:cs="Tahoma"/>
          <w:sz w:val="28"/>
          <w:szCs w:val="28"/>
        </w:rPr>
        <w:t>w ust. 5.</w:t>
      </w:r>
    </w:p>
    <w:p w:rsidR="005B4A1A" w:rsidRPr="001D7FF9" w:rsidRDefault="005B4A1A" w:rsidP="001D7FF9">
      <w:pPr>
        <w:spacing w:after="0"/>
        <w:jc w:val="center"/>
        <w:rPr>
          <w:rFonts w:ascii="Tahoma" w:hAnsi="Tahoma" w:cs="Tahoma"/>
          <w:sz w:val="28"/>
          <w:szCs w:val="28"/>
        </w:rPr>
      </w:pP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VII</w:t>
      </w:r>
    </w:p>
    <w:p w:rsidR="005B4A1A" w:rsidRPr="009E6AF6" w:rsidRDefault="005B4A1A" w:rsidP="00F31C2F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Informacje o kandydatach, którzy zgłosili się do naboru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1.Informacje o kandydatach, którzy zgłosili się do naboru, stanowią informację publiczną w zakresie objętym wymaganiami związanymi ze stanowiskiem urzędniczym, określonymi w ogłoszeniu o naborze.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>Przebieg procedury naboru pozostaje jawny dla jego uczestników.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VIII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Postepowanie kwalifikacyjne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1.Na postepowanie kwalifikacyjne składają się: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a)ocena przesłanej oferty,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b)rozmowa kwalifikacyjna.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>Rozmowa kwalifikacyjna: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1)Celem rozmowy kwalifikacyjnej jest nawiązanie bezpośredniego kontaktu z kandydatem i weryfikacja informacji zawartych w aplikacji.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2)rozmowa kwalifikacyjna pozwoli również zbadać: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a)predyspozycje i umiejętności kandydata gwarantujące prawidłowe wykonywanie powierzonych obowiązków,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 xml:space="preserve">b)posiadana wiedzę na temat jednostki samorządu terytorialnego,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w której ubiega się o stanowisko,</w:t>
      </w:r>
    </w:p>
    <w:p w:rsidR="005B4A1A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 xml:space="preserve">c)obowiązki i zakres odpowiedzialności na stanowiskach zajmowanych poprzednio przez kandydata, 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d)cele zawodowe kandydata.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Pr="009E6AF6">
        <w:rPr>
          <w:rFonts w:ascii="Tahoma" w:hAnsi="Tahoma" w:cs="Tahoma"/>
          <w:sz w:val="28"/>
          <w:szCs w:val="28"/>
        </w:rPr>
        <w:t>Rozmowę kwalifikacyjną przeprowadza Komisja Rekrutacyjna.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IX</w:t>
      </w: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Ogłoszenie wyników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1.Po przeprowadzonej procedurze Komisja Rekrutacyjna wybiera  kandydata, który w postępowaniu kwalifikacyjnym, w ocenie komisji, najlepiej spełnia stawiane na tym stanowisku wymagania.</w:t>
      </w:r>
    </w:p>
    <w:p w:rsidR="005B4A1A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 xml:space="preserve">Kandydat wyłoniony w drodze naboru przed zawarciem umowy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o pracę zobowiązany jest złożyć z Krajowego Rejestru Sądowego zaświadczenie o niekaralności.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b/>
          <w:sz w:val="28"/>
          <w:szCs w:val="28"/>
        </w:rPr>
      </w:pP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X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Sporządzenie protokołu z przeprowadzonego naboru na dane stanowisko pracy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1.Po zakończeniu procedury naboru sekretarz Komisji sporządza protokół.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>Protokół zawiera: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a)określenie stanowiska, na które prowadzony był nabór, liczbę kandydatów, oraz imiona, nazwiska i miejsce zamieszkania w rozumieniu przepisów Kodeksu cywilnego nie więcej niż 5 najlepszych kandydatów uszeregowanych według poziomu spełnienia przez nich wymagań określonych w ogłoszeniu o naborze,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b)liczbę nadesłanych ofert na stanowisko, w tym liczbę ofert spełniających wymagania formalne i listę niespełniających wymagań formalnych,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c)informację o zastosowanych metodach i technikach naboru,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d)skład Komisji przeprowadzającej nabór.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Pr="009E6AF6">
        <w:rPr>
          <w:rFonts w:ascii="Tahoma" w:hAnsi="Tahoma" w:cs="Tahoma"/>
          <w:sz w:val="28"/>
          <w:szCs w:val="28"/>
        </w:rPr>
        <w:t xml:space="preserve">Przykład </w:t>
      </w:r>
      <w:r>
        <w:rPr>
          <w:rFonts w:ascii="Tahoma" w:hAnsi="Tahoma" w:cs="Tahoma"/>
          <w:sz w:val="28"/>
          <w:szCs w:val="28"/>
        </w:rPr>
        <w:t>protokołu stanowi załącznik nr 6</w:t>
      </w:r>
      <w:r w:rsidRPr="009E6AF6">
        <w:rPr>
          <w:rFonts w:ascii="Tahoma" w:hAnsi="Tahoma" w:cs="Tahoma"/>
          <w:sz w:val="28"/>
          <w:szCs w:val="28"/>
        </w:rPr>
        <w:t xml:space="preserve"> do regulaminu.</w:t>
      </w: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XI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Informacja o wynikach naboru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1.Informację o wynikach naboru upowszechnia się niezwłocznie po przeprowadzonym naborze przez u</w:t>
      </w:r>
      <w:r>
        <w:rPr>
          <w:rFonts w:ascii="Tahoma" w:hAnsi="Tahoma" w:cs="Tahoma"/>
          <w:sz w:val="28"/>
          <w:szCs w:val="28"/>
        </w:rPr>
        <w:t>mieszczenie</w:t>
      </w:r>
      <w:r w:rsidRPr="009E6AF6">
        <w:rPr>
          <w:rFonts w:ascii="Tahoma" w:hAnsi="Tahoma" w:cs="Tahoma"/>
          <w:sz w:val="28"/>
          <w:szCs w:val="28"/>
        </w:rPr>
        <w:t xml:space="preserve"> na tablicy informacyjnej w Starostwie Powiatowym i Biuletynie </w:t>
      </w:r>
      <w:r>
        <w:rPr>
          <w:rFonts w:ascii="Tahoma" w:hAnsi="Tahoma" w:cs="Tahoma"/>
          <w:sz w:val="28"/>
          <w:szCs w:val="28"/>
        </w:rPr>
        <w:t>na</w:t>
      </w:r>
      <w:r w:rsidRPr="009E6AF6">
        <w:rPr>
          <w:rFonts w:ascii="Tahoma" w:hAnsi="Tahoma" w:cs="Tahoma"/>
          <w:sz w:val="28"/>
          <w:szCs w:val="28"/>
        </w:rPr>
        <w:t xml:space="preserve"> okres co najmniej 3 miesięcy.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>Informacja, o której mowa w pkt 1, zawiera: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a)nazwę i adres jednostki,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b)określenie stanowiska,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c)imię i nazwisko wybranego kandydata oraz jego miejsce zamieszkania w rozumieniu przepisów Kodeksu Cywilnego,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>d)uzasadnienie dokonanego wyboru kandydata albo uzasadnienie nierozstrzygnięcia naboru na stanowisko.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Pr="009E6AF6">
        <w:rPr>
          <w:rFonts w:ascii="Tahoma" w:hAnsi="Tahoma" w:cs="Tahoma"/>
          <w:sz w:val="28"/>
          <w:szCs w:val="28"/>
        </w:rPr>
        <w:t>Jeżeli w okresie 3 miesięcy od dnia n</w:t>
      </w:r>
      <w:r>
        <w:rPr>
          <w:rFonts w:ascii="Tahoma" w:hAnsi="Tahoma" w:cs="Tahoma"/>
          <w:sz w:val="28"/>
          <w:szCs w:val="28"/>
        </w:rPr>
        <w:t>awiązania stosunku pracy z osobą</w:t>
      </w:r>
      <w:r w:rsidRPr="009E6AF6">
        <w:rPr>
          <w:rFonts w:ascii="Tahoma" w:hAnsi="Tahoma" w:cs="Tahoma"/>
          <w:sz w:val="28"/>
          <w:szCs w:val="28"/>
        </w:rPr>
        <w:t xml:space="preserve"> wyłonioną w drodze naboru zaistnieje konieczność ponownego obsadzenia tego samego stanowiska, możliwe jest zatrudnienie na tym samym stanowisku kolejnej osoby spośród najlepszych kandydatów wymienionych w protokole tego naboru. Przepisy ust 1 i 2 stosuje się odpowiednio.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4.</w:t>
      </w:r>
      <w:r w:rsidRPr="009E6AF6">
        <w:rPr>
          <w:rFonts w:ascii="Tahoma" w:hAnsi="Tahoma" w:cs="Tahoma"/>
          <w:sz w:val="28"/>
          <w:szCs w:val="28"/>
        </w:rPr>
        <w:t>Do pracowników podejmujących po raz pierwszy pracę na stanowisku urzędniczym w tym kierowniczym stanowisku urzędniczym organiz</w:t>
      </w:r>
      <w:r>
        <w:rPr>
          <w:rFonts w:ascii="Tahoma" w:hAnsi="Tahoma" w:cs="Tahoma"/>
          <w:sz w:val="28"/>
          <w:szCs w:val="28"/>
        </w:rPr>
        <w:t>uje  się służbę przygotowawczą, która szczegółowozostała określona w  Zarządzeniu</w:t>
      </w:r>
      <w:r w:rsidRPr="009E6AF6">
        <w:rPr>
          <w:rFonts w:ascii="Tahoma" w:hAnsi="Tahoma" w:cs="Tahoma"/>
          <w:sz w:val="28"/>
          <w:szCs w:val="28"/>
        </w:rPr>
        <w:t xml:space="preserve"> Starosty Nr 14/2009 z dnia 2 marca 2009r. w sprawie szczegółowego sposobu przeprowadzenia służby przygotowawczej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i organizowania egzaminu kończącego tę służbę w Starostwie Powiatowym.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5.</w:t>
      </w:r>
      <w:r w:rsidRPr="009E6AF6">
        <w:rPr>
          <w:rFonts w:ascii="Tahoma" w:hAnsi="Tahoma" w:cs="Tahoma"/>
          <w:sz w:val="28"/>
          <w:szCs w:val="28"/>
        </w:rPr>
        <w:t>Wzór informacji o wynika</w:t>
      </w:r>
      <w:r>
        <w:rPr>
          <w:rFonts w:ascii="Tahoma" w:hAnsi="Tahoma" w:cs="Tahoma"/>
          <w:sz w:val="28"/>
          <w:szCs w:val="28"/>
        </w:rPr>
        <w:t>ch naboru stanowi załącznik nr 7</w:t>
      </w:r>
      <w:r w:rsidRPr="009E6AF6">
        <w:rPr>
          <w:rFonts w:ascii="Tahoma" w:hAnsi="Tahoma" w:cs="Tahoma"/>
          <w:sz w:val="28"/>
          <w:szCs w:val="28"/>
        </w:rPr>
        <w:t xml:space="preserve"> i</w:t>
      </w:r>
      <w:r>
        <w:rPr>
          <w:rFonts w:ascii="Tahoma" w:hAnsi="Tahoma" w:cs="Tahoma"/>
          <w:sz w:val="28"/>
          <w:szCs w:val="28"/>
        </w:rPr>
        <w:t xml:space="preserve"> 7</w:t>
      </w:r>
      <w:r w:rsidRPr="009E6AF6">
        <w:rPr>
          <w:rFonts w:ascii="Tahoma" w:hAnsi="Tahoma" w:cs="Tahoma"/>
          <w:sz w:val="28"/>
          <w:szCs w:val="28"/>
        </w:rPr>
        <w:t>a do niniejszego regulaminu.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Rozdział XII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b/>
          <w:sz w:val="28"/>
          <w:szCs w:val="28"/>
        </w:rPr>
      </w:pPr>
      <w:r w:rsidRPr="009E6AF6">
        <w:rPr>
          <w:rFonts w:ascii="Tahoma" w:hAnsi="Tahoma" w:cs="Tahoma"/>
          <w:b/>
          <w:sz w:val="28"/>
          <w:szCs w:val="28"/>
        </w:rPr>
        <w:t>Sposób postępowania z dokumentami aplikacyjnymi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</w:rPr>
        <w:t xml:space="preserve">1.Dokumenty aplikacyjne kandydata, który zostanie wyłoniony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>w procesie rekrutacji, zostaną dołączone do jego akt osobowych.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2.</w:t>
      </w:r>
      <w:r w:rsidRPr="009E6AF6">
        <w:rPr>
          <w:rFonts w:ascii="Tahoma" w:hAnsi="Tahoma" w:cs="Tahoma"/>
          <w:sz w:val="28"/>
          <w:szCs w:val="28"/>
        </w:rPr>
        <w:t>Dokumenty aplikacyjne osób, które w procesie rekrutacji zakwalifikowały się do dalszego etapu i zostały umieszczone w protokole, będą przechowywane, zgodnie z instrukcją kancelaryjną przez okres 2 lat, a następnie przekazane do archiwum zakładowego.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3.</w:t>
      </w:r>
      <w:r w:rsidRPr="009E6AF6">
        <w:rPr>
          <w:rFonts w:ascii="Tahoma" w:hAnsi="Tahoma" w:cs="Tahoma"/>
          <w:sz w:val="28"/>
          <w:szCs w:val="28"/>
        </w:rPr>
        <w:t xml:space="preserve">Dokumenty aplikacyjne osób mogą być odebrane osobiście przez zainteresowanych w ciągu 10 dni od dnia ogłoszenia informacji </w:t>
      </w:r>
      <w:r>
        <w:rPr>
          <w:rFonts w:ascii="Tahoma" w:hAnsi="Tahoma" w:cs="Tahoma"/>
          <w:sz w:val="28"/>
          <w:szCs w:val="28"/>
        </w:rPr>
        <w:br/>
      </w:r>
      <w:r w:rsidRPr="009E6AF6">
        <w:rPr>
          <w:rFonts w:ascii="Tahoma" w:hAnsi="Tahoma" w:cs="Tahoma"/>
          <w:sz w:val="28"/>
          <w:szCs w:val="28"/>
        </w:rPr>
        <w:t xml:space="preserve">o wynikach naboru. W przypadku nieodebrania dokumentów, zostaną one komisyjnie zniszczone. </w:t>
      </w: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D76827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CB2B0E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F1598E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FD23E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Default="005B4A1A" w:rsidP="001D7FF9">
      <w:pPr>
        <w:spacing w:after="120" w:line="240" w:lineRule="auto"/>
        <w:outlineLvl w:val="0"/>
        <w:rPr>
          <w:rFonts w:ascii="Tahoma" w:hAnsi="Tahoma" w:cs="Tahoma"/>
          <w:lang w:eastAsia="pl-PL"/>
        </w:rPr>
      </w:pPr>
    </w:p>
    <w:p w:rsidR="005B4A1A" w:rsidRDefault="005B4A1A" w:rsidP="001D7FF9">
      <w:pPr>
        <w:spacing w:after="120" w:line="240" w:lineRule="auto"/>
        <w:outlineLvl w:val="0"/>
        <w:rPr>
          <w:rFonts w:ascii="Tahoma" w:hAnsi="Tahoma" w:cs="Tahoma"/>
          <w:sz w:val="20"/>
          <w:szCs w:val="20"/>
          <w:lang w:eastAsia="pl-PL"/>
        </w:rPr>
      </w:pPr>
    </w:p>
    <w:p w:rsidR="005B4A1A" w:rsidRDefault="005B4A1A" w:rsidP="009E6AF6">
      <w:pPr>
        <w:spacing w:after="120" w:line="240" w:lineRule="auto"/>
        <w:ind w:left="4956" w:firstLine="708"/>
        <w:outlineLvl w:val="0"/>
        <w:rPr>
          <w:rFonts w:ascii="Tahoma" w:hAnsi="Tahoma" w:cs="Tahoma"/>
          <w:sz w:val="20"/>
          <w:szCs w:val="20"/>
          <w:lang w:eastAsia="pl-PL"/>
        </w:rPr>
      </w:pPr>
      <w:r w:rsidRPr="009E6AF6">
        <w:rPr>
          <w:rFonts w:ascii="Tahoma" w:hAnsi="Tahoma" w:cs="Tahoma"/>
          <w:sz w:val="20"/>
          <w:szCs w:val="20"/>
          <w:lang w:eastAsia="pl-PL"/>
        </w:rPr>
        <w:t xml:space="preserve">   Załączniki Nr 2 do regulaminu</w:t>
      </w:r>
    </w:p>
    <w:p w:rsidR="005B4A1A" w:rsidRPr="001D7FF9" w:rsidRDefault="005B4A1A" w:rsidP="001D7FF9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wydział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 xml:space="preserve">……………………… </w:t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  <w:t xml:space="preserve">  Zielona Góra, dn. 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D7FF9">
      <w:pPr>
        <w:spacing w:after="120" w:line="240" w:lineRule="auto"/>
        <w:ind w:left="1416" w:firstLine="708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sz w:val="28"/>
          <w:szCs w:val="28"/>
          <w:lang w:eastAsia="pl-PL"/>
        </w:rPr>
        <w:t>WNIOSEK   O   PRZYJĘCIE   NOWEGO   PRACOWNIKA</w:t>
      </w:r>
    </w:p>
    <w:p w:rsidR="005B4A1A" w:rsidRPr="009E6AF6" w:rsidRDefault="005B4A1A" w:rsidP="00163D0E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Zwracam się z prośbą o wszczęcie naboru na stanowisko 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…………………………………………………………….</w:t>
      </w:r>
      <w:r w:rsidRPr="009E6AF6">
        <w:rPr>
          <w:rFonts w:ascii="Tahoma" w:hAnsi="Tahoma" w:cs="Tahoma"/>
          <w:sz w:val="28"/>
          <w:szCs w:val="28"/>
          <w:lang w:eastAsia="pl-PL"/>
        </w:rPr>
        <w:br/>
        <w:t>w Wydziale…………………………………………………………………………………………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Wakat powstał w związku z*: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a) przejściem pracownika na emeryturę, rentę,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b) powstaniem nowej komórki,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 xml:space="preserve">c) zmianami przepisów prawnych – utworzenie nowego stanowiska do realizacji 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 xml:space="preserve">    nowych zadań,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d) inną sytuacją,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e) rozwiązaniem umowy o pracę.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Uzasadnienie:</w:t>
      </w:r>
    </w:p>
    <w:p w:rsidR="005B4A1A" w:rsidRPr="009E6AF6" w:rsidRDefault="005B4A1A" w:rsidP="00163D0E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4"/>
          <w:szCs w:val="24"/>
          <w:lang w:eastAsia="pl-PL"/>
        </w:rPr>
      </w:pPr>
      <w:r w:rsidRPr="009E6AF6">
        <w:rPr>
          <w:rFonts w:ascii="Tahoma" w:hAnsi="Tahoma" w:cs="Tahoma"/>
          <w:sz w:val="24"/>
          <w:szCs w:val="24"/>
          <w:lang w:eastAsia="pl-PL"/>
        </w:rPr>
        <w:t>* właściwie podkreślić</w:t>
      </w:r>
    </w:p>
    <w:p w:rsidR="005B4A1A" w:rsidRPr="009E6AF6" w:rsidRDefault="005B4A1A" w:rsidP="00163D0E">
      <w:pPr>
        <w:spacing w:after="120" w:line="240" w:lineRule="auto"/>
        <w:ind w:left="5664"/>
        <w:rPr>
          <w:rFonts w:ascii="Tahoma" w:hAnsi="Tahoma" w:cs="Tahoma"/>
          <w:sz w:val="24"/>
          <w:szCs w:val="24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>…………………………………………</w:t>
      </w:r>
    </w:p>
    <w:p w:rsidR="005B4A1A" w:rsidRPr="001D7FF9" w:rsidRDefault="005B4A1A" w:rsidP="00163D0E">
      <w:pPr>
        <w:spacing w:after="120" w:line="240" w:lineRule="auto"/>
        <w:ind w:left="5664"/>
        <w:rPr>
          <w:rFonts w:ascii="Tahoma" w:hAnsi="Tahoma" w:cs="Tahoma"/>
          <w:sz w:val="20"/>
          <w:szCs w:val="20"/>
          <w:lang w:eastAsia="pl-PL"/>
        </w:rPr>
      </w:pPr>
      <w:r w:rsidRPr="001D7FF9">
        <w:rPr>
          <w:rFonts w:ascii="Tahoma" w:hAnsi="Tahoma" w:cs="Tahoma"/>
          <w:sz w:val="20"/>
          <w:szCs w:val="20"/>
          <w:lang w:eastAsia="pl-PL"/>
        </w:rPr>
        <w:t>(data, podpis i pieczęć naczelnika wydziału lub osoby upoważnionej)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BD693F">
      <w:pPr>
        <w:spacing w:after="120" w:line="240" w:lineRule="auto"/>
        <w:outlineLvl w:val="0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  <w:t xml:space="preserve">   Zatwierdzam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</w:t>
      </w:r>
    </w:p>
    <w:p w:rsidR="005B4A1A" w:rsidRPr="001D7FF9" w:rsidRDefault="005B4A1A" w:rsidP="009E6AF6">
      <w:pPr>
        <w:spacing w:after="120" w:line="240" w:lineRule="auto"/>
        <w:ind w:left="6372"/>
        <w:rPr>
          <w:rFonts w:ascii="Tahoma" w:hAnsi="Tahoma" w:cs="Tahoma"/>
          <w:sz w:val="20"/>
          <w:szCs w:val="20"/>
          <w:lang w:eastAsia="pl-PL"/>
        </w:rPr>
      </w:pPr>
      <w:r w:rsidRPr="001D7FF9">
        <w:rPr>
          <w:rFonts w:ascii="Tahoma" w:hAnsi="Tahoma" w:cs="Tahoma"/>
          <w:sz w:val="20"/>
          <w:szCs w:val="20"/>
          <w:lang w:eastAsia="pl-PL"/>
        </w:rPr>
        <w:t>( podpis i pieczęć Starosty</w:t>
      </w:r>
      <w:r>
        <w:rPr>
          <w:rFonts w:ascii="Tahoma" w:hAnsi="Tahoma" w:cs="Tahoma"/>
          <w:sz w:val="20"/>
          <w:szCs w:val="20"/>
          <w:lang w:eastAsia="pl-PL"/>
        </w:rPr>
        <w:t>)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163D0E">
      <w:pPr>
        <w:spacing w:after="120" w:line="240" w:lineRule="auto"/>
        <w:ind w:left="5616"/>
        <w:jc w:val="right"/>
        <w:outlineLvl w:val="0"/>
        <w:rPr>
          <w:rFonts w:ascii="Tahoma" w:hAnsi="Tahoma" w:cs="Tahoma"/>
          <w:sz w:val="20"/>
          <w:szCs w:val="20"/>
          <w:lang w:eastAsia="pl-PL"/>
        </w:rPr>
      </w:pPr>
      <w:r w:rsidRPr="009E6AF6">
        <w:rPr>
          <w:rFonts w:ascii="Tahoma" w:hAnsi="Tahoma" w:cs="Tahoma"/>
          <w:sz w:val="20"/>
          <w:szCs w:val="20"/>
          <w:lang w:eastAsia="pl-PL"/>
        </w:rPr>
        <w:t>Załącznik Nr 3 do regulaminu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b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jc w:val="center"/>
        <w:outlineLvl w:val="0"/>
        <w:rPr>
          <w:rFonts w:ascii="Tahoma" w:hAnsi="Tahoma" w:cs="Tahoma"/>
          <w:b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sz w:val="28"/>
          <w:szCs w:val="28"/>
          <w:lang w:eastAsia="pl-PL"/>
        </w:rPr>
        <w:t>FORMULARZ OPISU STANOWISKA PRACY W STAROSTWIE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b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outlineLvl w:val="0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A. INFORMACJE OGÓLNE DOTYCZĄCE STANOWISKA PRACY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1. Stanowisko ……………………………………………………………………………………………………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..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>
        <w:rPr>
          <w:rFonts w:ascii="Tahoma" w:hAnsi="Tahoma" w:cs="Tahoma"/>
          <w:sz w:val="28"/>
          <w:szCs w:val="28"/>
          <w:lang w:eastAsia="pl-PL"/>
        </w:rPr>
        <w:t xml:space="preserve">2. Wydział  </w:t>
      </w:r>
      <w:r w:rsidRPr="009E6AF6">
        <w:rPr>
          <w:rFonts w:ascii="Tahoma" w:hAnsi="Tahoma" w:cs="Tahoma"/>
          <w:sz w:val="28"/>
          <w:szCs w:val="28"/>
          <w:lang w:eastAsia="pl-PL"/>
        </w:rPr>
        <w:t>……………………...……………………………………………………………………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……….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outlineLvl w:val="0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B. WYMOGI KWALIFIKACYJNE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1. Wykształcenie (charakter lub typ szkoły) 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………………………………………….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2. Wymagany profil (specjalność) ………………………………………………………………………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……………………………..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3. Obligatoryjne uprawnienia ……………………………………………………………………………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………………………..</w:t>
      </w:r>
    </w:p>
    <w:p w:rsidR="005B4A1A" w:rsidRPr="009E6AF6" w:rsidRDefault="005B4A1A" w:rsidP="00BD2AFB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4. Doświadczenie zawodowe ……………………………………………………………………………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………………………..</w:t>
      </w:r>
    </w:p>
    <w:p w:rsidR="005B4A1A" w:rsidRPr="009E6AF6" w:rsidRDefault="005B4A1A" w:rsidP="00BD2AFB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w tym doświadczenie w pracy w administracji publicznej 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5. Predyspozycje osobowościowe ………………………………………………………………………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……………………………….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6. Umiejętności zawodowe …………………………………………………………………………………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…………………….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outlineLvl w:val="0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C. ZASADY WSPÓŁZALEŻNOŚCI SŁUŻBOWEJ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1. Bezpośredni przełożony …………………………………………………………………………………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2. Przełożony wyższego stopnia …………………………………………………………………………</w:t>
      </w:r>
      <w:r>
        <w:rPr>
          <w:rFonts w:ascii="Tahoma" w:hAnsi="Tahoma" w:cs="Tahoma"/>
          <w:sz w:val="28"/>
          <w:szCs w:val="28"/>
          <w:lang w:eastAsia="pl-PL"/>
        </w:rPr>
        <w:t>…………………………..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outlineLvl w:val="0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D. ZAKRES ZADAŃ WYKONYWANYCH NA STANOWISKU</w:t>
      </w:r>
    </w:p>
    <w:p w:rsidR="005B4A1A" w:rsidRPr="009E6AF6" w:rsidRDefault="005B4A1A" w:rsidP="00163D0E">
      <w:pPr>
        <w:numPr>
          <w:ilvl w:val="0"/>
          <w:numId w:val="17"/>
        </w:num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Zadania główne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BD2AFB">
      <w:pPr>
        <w:spacing w:after="120" w:line="240" w:lineRule="auto"/>
        <w:ind w:left="4956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  <w:t xml:space="preserve">      ……………………………………………</w:t>
      </w:r>
    </w:p>
    <w:p w:rsidR="005B4A1A" w:rsidRPr="00BD2AFB" w:rsidRDefault="005B4A1A" w:rsidP="00163D0E">
      <w:pPr>
        <w:spacing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4"/>
          <w:szCs w:val="24"/>
          <w:lang w:eastAsia="pl-PL"/>
        </w:rPr>
        <w:tab/>
      </w:r>
      <w:r w:rsidRPr="009E6AF6">
        <w:rPr>
          <w:rFonts w:ascii="Tahoma" w:hAnsi="Tahoma" w:cs="Tahoma"/>
          <w:sz w:val="24"/>
          <w:szCs w:val="24"/>
          <w:lang w:eastAsia="pl-PL"/>
        </w:rPr>
        <w:tab/>
      </w:r>
      <w:r w:rsidRPr="009E6AF6">
        <w:rPr>
          <w:rFonts w:ascii="Tahoma" w:hAnsi="Tahoma" w:cs="Tahoma"/>
          <w:sz w:val="24"/>
          <w:szCs w:val="24"/>
          <w:lang w:eastAsia="pl-PL"/>
        </w:rPr>
        <w:tab/>
      </w:r>
      <w:r w:rsidRPr="009E6AF6">
        <w:rPr>
          <w:rFonts w:ascii="Tahoma" w:hAnsi="Tahoma" w:cs="Tahoma"/>
          <w:sz w:val="24"/>
          <w:szCs w:val="24"/>
          <w:lang w:eastAsia="pl-PL"/>
        </w:rPr>
        <w:tab/>
      </w:r>
      <w:r w:rsidRPr="00BD2AFB">
        <w:rPr>
          <w:rFonts w:ascii="Tahoma" w:hAnsi="Tahoma" w:cs="Tahoma"/>
          <w:sz w:val="20"/>
          <w:szCs w:val="20"/>
          <w:lang w:eastAsia="pl-PL"/>
        </w:rPr>
        <w:t xml:space="preserve"> (podpis Naczelnika wydziału)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BD2AFB">
      <w:pPr>
        <w:spacing w:after="120" w:line="240" w:lineRule="auto"/>
        <w:ind w:left="6372"/>
        <w:outlineLvl w:val="0"/>
        <w:rPr>
          <w:rFonts w:ascii="Tahoma" w:hAnsi="Tahoma" w:cs="Tahoma"/>
          <w:sz w:val="28"/>
          <w:szCs w:val="28"/>
          <w:lang w:eastAsia="pl-PL"/>
        </w:rPr>
      </w:pP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 xml:space="preserve">  Zatwierdzam</w:t>
      </w:r>
    </w:p>
    <w:p w:rsidR="005B4A1A" w:rsidRPr="009E6AF6" w:rsidRDefault="005B4A1A" w:rsidP="00BD2AFB">
      <w:pPr>
        <w:spacing w:after="120" w:line="240" w:lineRule="auto"/>
        <w:ind w:left="4956"/>
        <w:rPr>
          <w:rFonts w:ascii="Tahoma" w:hAnsi="Tahoma" w:cs="Tahoma"/>
          <w:sz w:val="28"/>
          <w:szCs w:val="28"/>
          <w:lang w:eastAsia="pl-PL"/>
        </w:rPr>
      </w:pPr>
      <w:r>
        <w:rPr>
          <w:rFonts w:ascii="Tahoma" w:hAnsi="Tahoma" w:cs="Tahoma"/>
          <w:sz w:val="28"/>
          <w:szCs w:val="28"/>
          <w:lang w:eastAsia="pl-PL"/>
        </w:rPr>
        <w:tab/>
      </w:r>
      <w:r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  <w:t>…………………………………………..</w:t>
      </w:r>
    </w:p>
    <w:p w:rsidR="005B4A1A" w:rsidRPr="00BD2AFB" w:rsidRDefault="005B4A1A" w:rsidP="009E6AF6">
      <w:pPr>
        <w:spacing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BD2AFB">
        <w:rPr>
          <w:rFonts w:ascii="Tahoma" w:hAnsi="Tahoma" w:cs="Tahoma"/>
          <w:sz w:val="20"/>
          <w:szCs w:val="20"/>
          <w:lang w:eastAsia="pl-PL"/>
        </w:rPr>
        <w:t>(podpis i pieczęć Starosty)</w:t>
      </w:r>
    </w:p>
    <w:p w:rsidR="005B4A1A" w:rsidRPr="009E6AF6" w:rsidRDefault="005B4A1A" w:rsidP="00BD2AFB">
      <w:pPr>
        <w:spacing w:after="120" w:line="240" w:lineRule="auto"/>
        <w:ind w:left="5664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4"/>
          <w:szCs w:val="24"/>
          <w:lang w:eastAsia="pl-PL"/>
        </w:rPr>
        <w:tab/>
      </w:r>
      <w:r>
        <w:rPr>
          <w:rFonts w:ascii="Tahoma" w:hAnsi="Tahoma" w:cs="Tahoma"/>
          <w:sz w:val="24"/>
          <w:szCs w:val="24"/>
          <w:lang w:eastAsia="pl-PL"/>
        </w:rPr>
        <w:tab/>
      </w:r>
      <w:r w:rsidRPr="009E6AF6">
        <w:rPr>
          <w:rFonts w:ascii="Tahoma" w:hAnsi="Tahoma" w:cs="Tahoma"/>
          <w:sz w:val="24"/>
          <w:szCs w:val="24"/>
          <w:lang w:eastAsia="pl-PL"/>
        </w:rPr>
        <w:tab/>
      </w:r>
      <w:r w:rsidRPr="009E6AF6">
        <w:rPr>
          <w:rFonts w:ascii="Tahoma" w:hAnsi="Tahoma" w:cs="Tahoma"/>
          <w:sz w:val="20"/>
          <w:szCs w:val="20"/>
          <w:lang w:eastAsia="pl-PL"/>
        </w:rPr>
        <w:t>Załącznik nr 4 do regulaminu</w:t>
      </w:r>
    </w:p>
    <w:p w:rsidR="005B4A1A" w:rsidRPr="009E6AF6" w:rsidRDefault="005B4A1A" w:rsidP="00123B80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rPr>
          <w:rFonts w:ascii="Tahoma" w:hAnsi="Tahoma" w:cs="Tahoma"/>
          <w:sz w:val="24"/>
          <w:szCs w:val="24"/>
          <w:lang w:eastAsia="pl-PL"/>
        </w:rPr>
      </w:pPr>
      <w:r w:rsidRPr="009E6AF6">
        <w:rPr>
          <w:rFonts w:ascii="Tahoma" w:hAnsi="Tahoma" w:cs="Tahoma"/>
          <w:sz w:val="24"/>
          <w:szCs w:val="24"/>
          <w:lang w:eastAsia="pl-PL"/>
        </w:rPr>
        <w:t>Data………………………………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E6AF6">
        <w:rPr>
          <w:rFonts w:ascii="Tahoma" w:hAnsi="Tahoma" w:cs="Tahoma"/>
          <w:sz w:val="24"/>
          <w:szCs w:val="24"/>
          <w:lang w:eastAsia="pl-PL"/>
        </w:rPr>
        <w:t>………………………………….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E6AF6">
        <w:rPr>
          <w:rFonts w:ascii="Tahoma" w:hAnsi="Tahoma" w:cs="Tahoma"/>
          <w:sz w:val="24"/>
          <w:szCs w:val="24"/>
          <w:lang w:eastAsia="pl-PL"/>
        </w:rPr>
        <w:t xml:space="preserve">       (imię i nazwisko)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E6AF6">
        <w:rPr>
          <w:rFonts w:ascii="Tahoma" w:hAnsi="Tahoma" w:cs="Tahoma"/>
          <w:sz w:val="24"/>
          <w:szCs w:val="24"/>
          <w:lang w:eastAsia="pl-PL"/>
        </w:rPr>
        <w:t>…………………………………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4"/>
          <w:szCs w:val="24"/>
          <w:lang w:eastAsia="pl-PL"/>
        </w:rPr>
      </w:pPr>
      <w:r w:rsidRPr="009E6AF6">
        <w:rPr>
          <w:rFonts w:ascii="Tahoma" w:hAnsi="Tahoma" w:cs="Tahoma"/>
          <w:sz w:val="24"/>
          <w:szCs w:val="24"/>
          <w:lang w:eastAsia="pl-PL"/>
        </w:rPr>
        <w:t xml:space="preserve">       (stanowisko)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sz w:val="28"/>
          <w:szCs w:val="28"/>
          <w:lang w:eastAsia="pl-PL"/>
        </w:rPr>
        <w:t>OŚWIADCZENIE CZŁONKA KOMISJI REKRUTACYJNEJ</w:t>
      </w:r>
    </w:p>
    <w:p w:rsidR="005B4A1A" w:rsidRPr="009E6AF6" w:rsidRDefault="005B4A1A" w:rsidP="00163D0E">
      <w:pPr>
        <w:spacing w:after="120" w:line="240" w:lineRule="auto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jc w:val="both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Uprzedzony o odpowiedzialności karnej za fałszywe zeznania oświadczam, że:</w:t>
      </w:r>
    </w:p>
    <w:p w:rsidR="005B4A1A" w:rsidRPr="009E6AF6" w:rsidRDefault="005B4A1A" w:rsidP="00163D0E">
      <w:pPr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nie pozostaję w  związku małżeńskim , w stosunku pokrewieństwa  lub powinowactwa w linii prostej, pokrewieństwa lub powinowactwa w linii bocznej do drugiego stopnia oraz nie jestem związany z tytułu przysposobienia, opieki lub kurateli z żadnym z  kandydatów;</w:t>
      </w:r>
    </w:p>
    <w:p w:rsidR="005B4A1A" w:rsidRPr="009E6AF6" w:rsidRDefault="005B4A1A" w:rsidP="00163D0E">
      <w:pPr>
        <w:spacing w:after="120" w:line="240" w:lineRule="auto"/>
        <w:jc w:val="both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numPr>
          <w:ilvl w:val="0"/>
          <w:numId w:val="23"/>
        </w:numPr>
        <w:spacing w:after="120" w:line="240" w:lineRule="auto"/>
        <w:jc w:val="both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nie pozostaję z  żadnym kandydatem, w takim stosunku prawnym, że może to budzić uzasadnione wątpliwości co do mojej bezstronności.</w:t>
      </w:r>
    </w:p>
    <w:p w:rsidR="005B4A1A" w:rsidRPr="009E6AF6" w:rsidRDefault="005B4A1A" w:rsidP="00163D0E">
      <w:pPr>
        <w:spacing w:after="120" w:line="240" w:lineRule="auto"/>
        <w:jc w:val="both"/>
        <w:rPr>
          <w:rFonts w:ascii="Tahoma" w:hAnsi="Tahoma" w:cs="Tahoma"/>
          <w:sz w:val="28"/>
          <w:szCs w:val="28"/>
          <w:lang w:eastAsia="pl-PL"/>
        </w:rPr>
      </w:pPr>
    </w:p>
    <w:p w:rsidR="005B4A1A" w:rsidRPr="00123B80" w:rsidRDefault="005B4A1A" w:rsidP="00163D0E">
      <w:pPr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 xml:space="preserve">    ………………………………………………..</w:t>
      </w:r>
    </w:p>
    <w:p w:rsidR="005B4A1A" w:rsidRPr="00123B80" w:rsidRDefault="005B4A1A" w:rsidP="00163D0E">
      <w:pPr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 xml:space="preserve">  (podpis członka Komisji)</w:t>
      </w:r>
    </w:p>
    <w:p w:rsidR="005B4A1A" w:rsidRPr="009E6AF6" w:rsidRDefault="005B4A1A" w:rsidP="00163D0E">
      <w:pPr>
        <w:pBdr>
          <w:bottom w:val="single" w:sz="12" w:space="1" w:color="auto"/>
        </w:pBdr>
        <w:spacing w:after="120" w:line="240" w:lineRule="auto"/>
        <w:ind w:left="360"/>
        <w:jc w:val="both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ind w:left="360"/>
        <w:jc w:val="both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ind w:left="360"/>
        <w:jc w:val="both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W związku z zaistnieniem  jednej z powyższych okoliczności podlegam, wyłączeniu z niniejszego postępowania rekrutacyjnego.</w:t>
      </w:r>
    </w:p>
    <w:p w:rsidR="005B4A1A" w:rsidRPr="009E6AF6" w:rsidRDefault="005B4A1A" w:rsidP="00163D0E">
      <w:pPr>
        <w:spacing w:after="120" w:line="240" w:lineRule="auto"/>
        <w:ind w:left="360"/>
        <w:jc w:val="both"/>
        <w:rPr>
          <w:rFonts w:ascii="Tahoma" w:hAnsi="Tahoma" w:cs="Tahoma"/>
          <w:sz w:val="24"/>
          <w:szCs w:val="24"/>
          <w:lang w:eastAsia="pl-PL"/>
        </w:rPr>
      </w:pPr>
    </w:p>
    <w:p w:rsidR="005B4A1A" w:rsidRPr="00123B80" w:rsidRDefault="005B4A1A" w:rsidP="00163D0E">
      <w:pPr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 xml:space="preserve"> Zielona Góra, dnia…………………………………..</w:t>
      </w:r>
    </w:p>
    <w:p w:rsidR="005B4A1A" w:rsidRPr="00123B80" w:rsidRDefault="005B4A1A" w:rsidP="00BD693F">
      <w:pPr>
        <w:spacing w:after="120" w:line="240" w:lineRule="auto"/>
        <w:ind w:left="360"/>
        <w:jc w:val="both"/>
        <w:rPr>
          <w:rFonts w:ascii="Tahoma" w:hAnsi="Tahoma" w:cs="Tahoma"/>
          <w:sz w:val="20"/>
          <w:szCs w:val="20"/>
          <w:lang w:eastAsia="pl-PL"/>
        </w:rPr>
      </w:pPr>
    </w:p>
    <w:p w:rsidR="005B4A1A" w:rsidRPr="00123B80" w:rsidRDefault="005B4A1A" w:rsidP="00123B80">
      <w:pPr>
        <w:spacing w:after="120" w:line="240" w:lineRule="auto"/>
        <w:ind w:left="3540"/>
        <w:rPr>
          <w:rFonts w:ascii="Tahoma" w:hAnsi="Tahoma" w:cs="Tahoma"/>
          <w:sz w:val="20"/>
          <w:szCs w:val="20"/>
          <w:lang w:eastAsia="pl-PL"/>
        </w:rPr>
      </w:pP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  <w:t xml:space="preserve">  ……………………………………………………………..</w:t>
      </w:r>
    </w:p>
    <w:p w:rsidR="005B4A1A" w:rsidRPr="00123B80" w:rsidRDefault="005B4A1A" w:rsidP="00163D0E">
      <w:pPr>
        <w:spacing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  <w:t xml:space="preserve">  (podpis członka Komisji)</w:t>
      </w:r>
    </w:p>
    <w:p w:rsidR="005B4A1A" w:rsidRPr="009E6AF6" w:rsidRDefault="005B4A1A" w:rsidP="00163D0E">
      <w:pPr>
        <w:spacing w:after="0" w:line="240" w:lineRule="auto"/>
        <w:jc w:val="both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123B80" w:rsidRDefault="005B4A1A" w:rsidP="005C7451">
      <w:pPr>
        <w:spacing w:after="0" w:line="240" w:lineRule="auto"/>
        <w:jc w:val="center"/>
        <w:outlineLvl w:val="0"/>
        <w:rPr>
          <w:rFonts w:ascii="Tahoma" w:hAnsi="Tahoma" w:cs="Tahoma"/>
          <w:sz w:val="20"/>
          <w:szCs w:val="20"/>
        </w:rPr>
      </w:pP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ab/>
      </w:r>
      <w:r w:rsidRPr="009E6AF6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ab/>
      </w:r>
      <w:r w:rsidRPr="009E6AF6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ab/>
      </w:r>
      <w:r w:rsidRPr="009E6AF6">
        <w:rPr>
          <w:rFonts w:ascii="Tahoma" w:eastAsia="Arial Unicode MS" w:hAnsi="Tahoma" w:cs="Tahoma"/>
          <w:b/>
          <w:bCs/>
          <w:sz w:val="24"/>
          <w:szCs w:val="24"/>
          <w:lang w:eastAsia="pl-PL"/>
        </w:rPr>
        <w:tab/>
      </w:r>
      <w:r w:rsidRPr="00123B80">
        <w:rPr>
          <w:rFonts w:ascii="Tahoma" w:eastAsia="Arial Unicode MS" w:hAnsi="Tahoma" w:cs="Tahoma"/>
          <w:bCs/>
          <w:sz w:val="20"/>
          <w:szCs w:val="20"/>
          <w:lang w:eastAsia="pl-PL"/>
        </w:rPr>
        <w:t>Załącznik Nr 5 do regulaminu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……………………………………..</w:t>
      </w:r>
    </w:p>
    <w:p w:rsidR="005B4A1A" w:rsidRPr="009E6AF6" w:rsidRDefault="005B4A1A" w:rsidP="00BD693F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 xml:space="preserve">               (Imię i nazwisko)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………………………………………</w:t>
      </w:r>
    </w:p>
    <w:p w:rsidR="005B4A1A" w:rsidRPr="009E6AF6" w:rsidRDefault="005B4A1A" w:rsidP="00BD693F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 xml:space="preserve">               (adres)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………………………………………</w:t>
      </w:r>
    </w:p>
    <w:p w:rsidR="005B4A1A" w:rsidRPr="009E6AF6" w:rsidRDefault="005B4A1A" w:rsidP="00163D0E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> 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ind w:firstLine="708"/>
        <w:jc w:val="center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>Oświadczenie o niekaralności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 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jc w:val="both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Świadomy/a odpowiedzialności karnej z art. 233 Kodeksu Karnego (</w:t>
      </w:r>
      <w:r w:rsidRPr="009E6AF6">
        <w:rPr>
          <w:rFonts w:ascii="Tahoma" w:eastAsia="Arial Unicode MS" w:hAnsi="Tahoma" w:cs="Tahoma"/>
          <w:i/>
          <w:iCs/>
          <w:color w:val="000000"/>
          <w:sz w:val="28"/>
          <w:szCs w:val="28"/>
          <w:lang w:eastAsia="pl-PL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 w:rsidRPr="009E6AF6">
        <w:rPr>
          <w:rFonts w:ascii="Tahoma" w:eastAsia="Arial Unicode MS" w:hAnsi="Tahoma" w:cs="Tahoma"/>
          <w:color w:val="000000"/>
          <w:sz w:val="28"/>
          <w:szCs w:val="28"/>
          <w:lang w:eastAsia="pl-PL"/>
        </w:rPr>
        <w:t>o</w:t>
      </w: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 xml:space="preserve">świadczam, że nie byłem/byłam karany/a za przestępstwo umyślne i nie toczy się przeciwko mnie postępowanie karne. </w:t>
      </w:r>
    </w:p>
    <w:p w:rsidR="005B4A1A" w:rsidRPr="009E6AF6" w:rsidRDefault="005B4A1A" w:rsidP="00163D0E">
      <w:pPr>
        <w:spacing w:after="0" w:line="360" w:lineRule="auto"/>
        <w:jc w:val="both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 </w:t>
      </w:r>
    </w:p>
    <w:p w:rsidR="005B4A1A" w:rsidRPr="009E6AF6" w:rsidRDefault="005B4A1A" w:rsidP="00163D0E">
      <w:pPr>
        <w:spacing w:after="0" w:line="240" w:lineRule="auto"/>
        <w:jc w:val="right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 xml:space="preserve">……....................................... </w:t>
      </w:r>
    </w:p>
    <w:p w:rsidR="005B4A1A" w:rsidRPr="009E6AF6" w:rsidRDefault="005B4A1A" w:rsidP="00163D0E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BD2AFB">
      <w:pPr>
        <w:spacing w:after="0" w:line="240" w:lineRule="auto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123B80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0"/>
          <w:szCs w:val="20"/>
          <w:lang w:eastAsia="pl-PL"/>
        </w:rPr>
      </w:pPr>
      <w:r w:rsidRPr="00123B80">
        <w:rPr>
          <w:rFonts w:ascii="Tahoma" w:eastAsia="Arial Unicode MS" w:hAnsi="Tahoma" w:cs="Tahoma"/>
          <w:bCs/>
          <w:sz w:val="20"/>
          <w:szCs w:val="20"/>
          <w:lang w:eastAsia="pl-PL"/>
        </w:rPr>
        <w:t>Załącznik Nr 5a do regulaminu</w:t>
      </w: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>Data…………………………</w:t>
      </w:r>
    </w:p>
    <w:p w:rsidR="005B4A1A" w:rsidRPr="009E6AF6" w:rsidRDefault="005B4A1A" w:rsidP="00BD693F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……………………………………..</w:t>
      </w:r>
    </w:p>
    <w:p w:rsidR="005B4A1A" w:rsidRPr="009E6AF6" w:rsidRDefault="005B4A1A" w:rsidP="00BD693F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 xml:space="preserve">               (Imię i nazwisko)</w:t>
      </w:r>
    </w:p>
    <w:p w:rsidR="005B4A1A" w:rsidRPr="009E6AF6" w:rsidRDefault="005B4A1A" w:rsidP="00BD693F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BD693F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………………………………………</w:t>
      </w:r>
    </w:p>
    <w:p w:rsidR="005B4A1A" w:rsidRPr="009E6AF6" w:rsidRDefault="005B4A1A" w:rsidP="00BD693F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 xml:space="preserve">               (adres)</w:t>
      </w:r>
    </w:p>
    <w:p w:rsidR="005B4A1A" w:rsidRPr="009E6AF6" w:rsidRDefault="005B4A1A" w:rsidP="00BD693F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BD693F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………………………………………</w:t>
      </w:r>
    </w:p>
    <w:p w:rsidR="005B4A1A" w:rsidRPr="009E6AF6" w:rsidRDefault="005B4A1A" w:rsidP="00163D0E">
      <w:pPr>
        <w:spacing w:after="0" w:line="240" w:lineRule="auto"/>
        <w:jc w:val="center"/>
        <w:rPr>
          <w:rFonts w:ascii="Tahoma" w:eastAsia="Arial Unicode MS" w:hAnsi="Tahoma" w:cs="Tahoma"/>
          <w:b/>
          <w:bCs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> </w:t>
      </w:r>
    </w:p>
    <w:p w:rsidR="005B4A1A" w:rsidRPr="009E6AF6" w:rsidRDefault="005B4A1A" w:rsidP="00163D0E">
      <w:pPr>
        <w:spacing w:after="0" w:line="240" w:lineRule="auto"/>
        <w:jc w:val="center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 xml:space="preserve">Oświadczenie o pełnej zdolności do czynności prawnych 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 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Świadomy/a odpowiedzialności karnej z art. 233 Kodeksu Karnego (</w:t>
      </w:r>
      <w:r w:rsidRPr="009E6AF6">
        <w:rPr>
          <w:rFonts w:ascii="Tahoma" w:eastAsia="Arial Unicode MS" w:hAnsi="Tahoma" w:cs="Tahoma"/>
          <w:i/>
          <w:iCs/>
          <w:color w:val="000000"/>
          <w:sz w:val="28"/>
          <w:szCs w:val="28"/>
          <w:lang w:eastAsia="pl-PL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 w:rsidRPr="009E6AF6">
        <w:rPr>
          <w:rFonts w:ascii="Tahoma" w:eastAsia="Arial Unicode MS" w:hAnsi="Tahoma" w:cs="Tahoma"/>
          <w:color w:val="000000"/>
          <w:sz w:val="28"/>
          <w:szCs w:val="28"/>
          <w:lang w:eastAsia="pl-PL"/>
        </w:rPr>
        <w:t>o</w:t>
      </w: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 xml:space="preserve">świadczam, że posiadam pełną zdolność do czynności prawnych. </w:t>
      </w:r>
    </w:p>
    <w:p w:rsidR="005B4A1A" w:rsidRPr="009E6AF6" w:rsidRDefault="005B4A1A" w:rsidP="00163D0E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 xml:space="preserve"> ....................................... </w:t>
      </w:r>
    </w:p>
    <w:p w:rsidR="005B4A1A" w:rsidRPr="009E6AF6" w:rsidRDefault="005B4A1A" w:rsidP="00163D0E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jc w:val="both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123B80" w:rsidRDefault="005B4A1A" w:rsidP="00357044">
      <w:pPr>
        <w:spacing w:after="0" w:line="240" w:lineRule="auto"/>
        <w:jc w:val="right"/>
        <w:outlineLvl w:val="0"/>
        <w:rPr>
          <w:rFonts w:ascii="Tahoma" w:eastAsia="Arial Unicode MS" w:hAnsi="Tahoma" w:cs="Tahoma"/>
          <w:sz w:val="20"/>
          <w:szCs w:val="20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ab/>
      </w:r>
      <w:r w:rsidRPr="00123B80">
        <w:rPr>
          <w:rFonts w:ascii="Tahoma" w:eastAsia="Arial Unicode MS" w:hAnsi="Tahoma" w:cs="Tahoma"/>
          <w:bCs/>
          <w:sz w:val="20"/>
          <w:szCs w:val="20"/>
          <w:lang w:eastAsia="pl-PL"/>
        </w:rPr>
        <w:t>Załącznik Nr 5b do regulaminu</w:t>
      </w:r>
    </w:p>
    <w:p w:rsidR="005B4A1A" w:rsidRPr="009E6AF6" w:rsidRDefault="005B4A1A" w:rsidP="00357044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right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>Data………………………………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>……………………………………..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 xml:space="preserve">       (imię i nazwisko)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>……………………………………..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 xml:space="preserve">               (adres)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4"/>
          <w:szCs w:val="24"/>
          <w:lang w:eastAsia="pl-PL"/>
        </w:rPr>
      </w:pPr>
      <w:r w:rsidRPr="009E6AF6">
        <w:rPr>
          <w:rFonts w:ascii="Tahoma" w:eastAsia="Arial Unicode MS" w:hAnsi="Tahoma" w:cs="Tahoma"/>
          <w:sz w:val="24"/>
          <w:szCs w:val="24"/>
          <w:lang w:eastAsia="pl-PL"/>
        </w:rPr>
        <w:t>………………………………………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…………………………………</w:t>
      </w:r>
    </w:p>
    <w:p w:rsidR="005B4A1A" w:rsidRPr="009E6AF6" w:rsidRDefault="005B4A1A" w:rsidP="00163D0E">
      <w:pPr>
        <w:spacing w:after="0" w:line="240" w:lineRule="auto"/>
        <w:jc w:val="center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> </w:t>
      </w:r>
    </w:p>
    <w:p w:rsidR="005B4A1A" w:rsidRPr="009E6AF6" w:rsidRDefault="005B4A1A" w:rsidP="00163D0E">
      <w:pPr>
        <w:spacing w:after="0" w:line="240" w:lineRule="auto"/>
        <w:jc w:val="center"/>
        <w:outlineLvl w:val="0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b/>
          <w:bCs/>
          <w:sz w:val="28"/>
          <w:szCs w:val="28"/>
          <w:lang w:eastAsia="pl-PL"/>
        </w:rPr>
        <w:t>Oświadczenie o pełni praw publicznych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 </w:t>
      </w:r>
    </w:p>
    <w:p w:rsidR="005B4A1A" w:rsidRPr="009E6AF6" w:rsidRDefault="005B4A1A" w:rsidP="00163D0E">
      <w:pPr>
        <w:spacing w:after="0" w:line="240" w:lineRule="auto"/>
        <w:rPr>
          <w:rFonts w:ascii="Tahoma" w:eastAsia="Arial Unicode MS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ind w:firstLine="708"/>
        <w:jc w:val="both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Świadomy/a odpowiedzialności karnej z art. 233 Kodeksu Karnego (</w:t>
      </w:r>
      <w:r w:rsidRPr="009E6AF6">
        <w:rPr>
          <w:rFonts w:ascii="Tahoma" w:eastAsia="Arial Unicode MS" w:hAnsi="Tahoma" w:cs="Tahoma"/>
          <w:i/>
          <w:iCs/>
          <w:color w:val="000000"/>
          <w:sz w:val="28"/>
          <w:szCs w:val="28"/>
          <w:lang w:eastAsia="pl-PL"/>
        </w:rPr>
        <w:t xml:space="preserve">„Kto składając zeznanie mające służyć za dowód w postępowaniu sądowym lub innym postępowaniu prowadzonym na podstawie ustawy, zeznając nieprawdę lub zataja prawdę, podlega karze pozbawienia wolności do lat 3”) </w:t>
      </w:r>
      <w:r w:rsidRPr="009E6AF6">
        <w:rPr>
          <w:rFonts w:ascii="Tahoma" w:eastAsia="Arial Unicode MS" w:hAnsi="Tahoma" w:cs="Tahoma"/>
          <w:color w:val="000000"/>
          <w:sz w:val="28"/>
          <w:szCs w:val="28"/>
          <w:lang w:eastAsia="pl-PL"/>
        </w:rPr>
        <w:t>o</w:t>
      </w: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 xml:space="preserve">świadczam, że korzystam  z pełni praw publicznych. </w:t>
      </w:r>
    </w:p>
    <w:p w:rsidR="005B4A1A" w:rsidRPr="009E6AF6" w:rsidRDefault="005B4A1A" w:rsidP="00163D0E">
      <w:pPr>
        <w:spacing w:after="0" w:line="360" w:lineRule="auto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 </w:t>
      </w:r>
    </w:p>
    <w:p w:rsidR="005B4A1A" w:rsidRPr="009E6AF6" w:rsidRDefault="005B4A1A" w:rsidP="006F5F61">
      <w:pPr>
        <w:spacing w:after="0" w:line="240" w:lineRule="auto"/>
        <w:jc w:val="right"/>
        <w:rPr>
          <w:rFonts w:ascii="Tahoma" w:eastAsia="Arial Unicode MS" w:hAnsi="Tahoma" w:cs="Tahoma"/>
          <w:sz w:val="28"/>
          <w:szCs w:val="28"/>
          <w:lang w:eastAsia="pl-PL"/>
        </w:rPr>
      </w:pPr>
      <w:r w:rsidRPr="009E6AF6">
        <w:rPr>
          <w:rFonts w:ascii="Tahoma" w:eastAsia="Arial Unicode MS" w:hAnsi="Tahoma" w:cs="Tahoma"/>
          <w:sz w:val="28"/>
          <w:szCs w:val="28"/>
          <w:lang w:eastAsia="pl-PL"/>
        </w:rPr>
        <w:t>.......................................</w:t>
      </w: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Default="005B4A1A" w:rsidP="00163D0E">
      <w:pPr>
        <w:spacing w:after="120" w:line="240" w:lineRule="auto"/>
        <w:jc w:val="right"/>
        <w:outlineLvl w:val="0"/>
        <w:rPr>
          <w:rFonts w:ascii="Tahoma" w:hAnsi="Tahoma" w:cs="Tahoma"/>
          <w:sz w:val="20"/>
          <w:szCs w:val="20"/>
          <w:lang w:eastAsia="pl-PL"/>
        </w:rPr>
      </w:pPr>
    </w:p>
    <w:p w:rsidR="005B4A1A" w:rsidRPr="00BD2AFB" w:rsidRDefault="005B4A1A" w:rsidP="00163D0E">
      <w:pPr>
        <w:spacing w:after="120" w:line="240" w:lineRule="auto"/>
        <w:jc w:val="right"/>
        <w:outlineLvl w:val="0"/>
        <w:rPr>
          <w:rFonts w:ascii="Tahoma" w:hAnsi="Tahoma" w:cs="Tahoma"/>
          <w:sz w:val="20"/>
          <w:szCs w:val="20"/>
          <w:lang w:eastAsia="pl-PL"/>
        </w:rPr>
      </w:pPr>
      <w:r w:rsidRPr="00BD2AFB">
        <w:rPr>
          <w:rFonts w:ascii="Tahoma" w:hAnsi="Tahoma" w:cs="Tahoma"/>
          <w:sz w:val="20"/>
          <w:szCs w:val="20"/>
          <w:lang w:eastAsia="pl-PL"/>
        </w:rPr>
        <w:t>Załączniki Nr 6 do regulaminu</w:t>
      </w:r>
    </w:p>
    <w:p w:rsidR="005B4A1A" w:rsidRPr="009E6AF6" w:rsidRDefault="005B4A1A" w:rsidP="00BD2AFB">
      <w:pPr>
        <w:spacing w:after="0" w:line="240" w:lineRule="auto"/>
        <w:jc w:val="center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BD2AFB">
      <w:pPr>
        <w:spacing w:after="0" w:line="240" w:lineRule="auto"/>
        <w:ind w:firstLine="708"/>
        <w:jc w:val="center"/>
        <w:outlineLvl w:val="0"/>
        <w:rPr>
          <w:rFonts w:ascii="Tahoma" w:hAnsi="Tahoma" w:cs="Tahoma"/>
          <w:b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sz w:val="28"/>
          <w:szCs w:val="28"/>
          <w:lang w:eastAsia="pl-PL"/>
        </w:rPr>
        <w:t>PROTOKÓŁ Z PRZEPROWADZONEGO NABORU KANDYDATÓW</w:t>
      </w:r>
    </w:p>
    <w:p w:rsidR="005B4A1A" w:rsidRPr="009E6AF6" w:rsidRDefault="005B4A1A" w:rsidP="00BD2AFB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sz w:val="28"/>
          <w:szCs w:val="28"/>
          <w:lang w:eastAsia="pl-PL"/>
        </w:rPr>
        <w:t>NA STANOWISKO PRACY W STAROSTWIE POWIATOWYM</w:t>
      </w:r>
    </w:p>
    <w:p w:rsidR="005B4A1A" w:rsidRPr="009E6AF6" w:rsidRDefault="005B4A1A" w:rsidP="00BD2AFB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sz w:val="28"/>
          <w:szCs w:val="28"/>
          <w:lang w:eastAsia="pl-PL"/>
        </w:rPr>
        <w:t>W ZIELONEJ GÓRZE</w:t>
      </w:r>
    </w:p>
    <w:p w:rsidR="005B4A1A" w:rsidRPr="009E6AF6" w:rsidRDefault="005B4A1A" w:rsidP="00163D0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jc w:val="center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</w:t>
      </w:r>
    </w:p>
    <w:p w:rsidR="005B4A1A" w:rsidRPr="009E6AF6" w:rsidRDefault="005B4A1A" w:rsidP="00163D0E">
      <w:pPr>
        <w:spacing w:after="0" w:line="240" w:lineRule="auto"/>
        <w:jc w:val="center"/>
        <w:rPr>
          <w:rFonts w:ascii="Tahoma" w:hAnsi="Tahoma" w:cs="Tahoma"/>
          <w:sz w:val="24"/>
          <w:szCs w:val="24"/>
          <w:lang w:eastAsia="pl-PL"/>
        </w:rPr>
      </w:pPr>
      <w:r w:rsidRPr="009E6AF6">
        <w:rPr>
          <w:rFonts w:ascii="Tahoma" w:hAnsi="Tahoma" w:cs="Tahoma"/>
          <w:sz w:val="24"/>
          <w:szCs w:val="24"/>
          <w:lang w:eastAsia="pl-PL"/>
        </w:rPr>
        <w:t>(nazwa stanowiska pracy)</w:t>
      </w:r>
    </w:p>
    <w:p w:rsidR="005B4A1A" w:rsidRPr="009E6AF6" w:rsidRDefault="005B4A1A" w:rsidP="00163D0E">
      <w:pPr>
        <w:spacing w:after="0" w:line="240" w:lineRule="auto"/>
        <w:jc w:val="center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1. Data rozpoczęcia naboru………………………………………………</w:t>
      </w:r>
    </w:p>
    <w:p w:rsidR="005B4A1A" w:rsidRPr="009E6AF6" w:rsidRDefault="005B4A1A" w:rsidP="00163D0E">
      <w:pPr>
        <w:spacing w:after="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2. Data zakończenia naboru………………………………………………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 xml:space="preserve">3. W wyniku ogłoszenia o naborze na ww. stanowisko pracy oferty nadesłało ........osób w tym …… liczba ofert spełniających wymagania formalne  oraz …… liczba ofert  nie spełniających wymagań  formalnych. 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4. Do postępowania powołano Komisję w składzie: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……………………………………….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……………………………………….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……………………………………….</w:t>
      </w:r>
    </w:p>
    <w:p w:rsidR="005B4A1A" w:rsidRPr="009E6AF6" w:rsidRDefault="005B4A1A" w:rsidP="00163D0E">
      <w:pPr>
        <w:spacing w:after="0" w:line="240" w:lineRule="auto"/>
        <w:jc w:val="both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5. Po dokonaniu analizy dokumentów aplikacyjnych kandydatów pod względem spełnienia wymagań formalnych, wybrano następujących kandydatów: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1"/>
        <w:gridCol w:w="2544"/>
        <w:gridCol w:w="1016"/>
        <w:gridCol w:w="2098"/>
        <w:gridCol w:w="2669"/>
      </w:tblGrid>
      <w:tr w:rsidR="005B4A1A" w:rsidRPr="00F029E4" w:rsidTr="001D7FF9">
        <w:tc>
          <w:tcPr>
            <w:tcW w:w="78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56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95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b/>
                <w:sz w:val="28"/>
                <w:szCs w:val="28"/>
                <w:lang w:eastAsia="pl-PL"/>
              </w:rPr>
              <w:t>Adres</w:t>
            </w:r>
          </w:p>
        </w:tc>
        <w:tc>
          <w:tcPr>
            <w:tcW w:w="211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b/>
                <w:sz w:val="28"/>
                <w:szCs w:val="28"/>
                <w:lang w:eastAsia="pl-PL"/>
              </w:rPr>
              <w:t>Wynik rozmowy</w:t>
            </w:r>
          </w:p>
        </w:tc>
        <w:tc>
          <w:tcPr>
            <w:tcW w:w="270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b/>
                <w:sz w:val="28"/>
                <w:szCs w:val="28"/>
                <w:lang w:eastAsia="pl-PL"/>
              </w:rPr>
              <w:t>Wynik testu</w:t>
            </w:r>
          </w:p>
        </w:tc>
      </w:tr>
      <w:tr w:rsidR="005B4A1A" w:rsidRPr="00F029E4" w:rsidTr="001D7FF9">
        <w:trPr>
          <w:trHeight w:val="260"/>
        </w:trPr>
        <w:tc>
          <w:tcPr>
            <w:tcW w:w="78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sz w:val="28"/>
                <w:szCs w:val="28"/>
                <w:lang w:eastAsia="pl-PL"/>
              </w:rPr>
              <w:t xml:space="preserve">1. </w:t>
            </w:r>
          </w:p>
        </w:tc>
        <w:tc>
          <w:tcPr>
            <w:tcW w:w="256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11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70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</w:tr>
      <w:tr w:rsidR="005B4A1A" w:rsidRPr="00F029E4" w:rsidTr="001D7FF9">
        <w:trPr>
          <w:trHeight w:val="340"/>
        </w:trPr>
        <w:tc>
          <w:tcPr>
            <w:tcW w:w="78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256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11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70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</w:tr>
      <w:tr w:rsidR="005B4A1A" w:rsidRPr="00F029E4" w:rsidTr="001D7FF9">
        <w:trPr>
          <w:trHeight w:val="340"/>
        </w:trPr>
        <w:tc>
          <w:tcPr>
            <w:tcW w:w="78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256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11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70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</w:tr>
      <w:tr w:rsidR="005B4A1A" w:rsidRPr="00F029E4" w:rsidTr="001D7FF9">
        <w:trPr>
          <w:trHeight w:val="340"/>
        </w:trPr>
        <w:tc>
          <w:tcPr>
            <w:tcW w:w="78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256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11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70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</w:tr>
      <w:tr w:rsidR="005B4A1A" w:rsidRPr="00F029E4" w:rsidTr="001D7FF9">
        <w:trPr>
          <w:trHeight w:val="340"/>
        </w:trPr>
        <w:tc>
          <w:tcPr>
            <w:tcW w:w="78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sz w:val="28"/>
                <w:szCs w:val="28"/>
                <w:lang w:eastAsia="pl-PL"/>
              </w:rPr>
              <w:t>5.</w:t>
            </w:r>
          </w:p>
        </w:tc>
        <w:tc>
          <w:tcPr>
            <w:tcW w:w="2564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95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11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2700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</w:tr>
    </w:tbl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6.Lista ofert nie spełniająca wymogów formalnych: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313"/>
        <w:gridCol w:w="3071"/>
      </w:tblGrid>
      <w:tr w:rsidR="005B4A1A" w:rsidRPr="00F029E4" w:rsidTr="001D7FF9">
        <w:tc>
          <w:tcPr>
            <w:tcW w:w="828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b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5313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b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3071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b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b/>
                <w:sz w:val="28"/>
                <w:szCs w:val="28"/>
                <w:lang w:eastAsia="pl-PL"/>
              </w:rPr>
              <w:t>Powód nie spełnienia wymogu formalnego</w:t>
            </w:r>
          </w:p>
        </w:tc>
      </w:tr>
      <w:tr w:rsidR="005B4A1A" w:rsidRPr="00F029E4" w:rsidTr="001D7FF9">
        <w:tc>
          <w:tcPr>
            <w:tcW w:w="828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5313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</w:tr>
      <w:tr w:rsidR="005B4A1A" w:rsidRPr="00F029E4" w:rsidTr="001D7FF9">
        <w:tc>
          <w:tcPr>
            <w:tcW w:w="828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5313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</w:tr>
      <w:tr w:rsidR="005B4A1A" w:rsidRPr="00F029E4" w:rsidTr="001D7FF9">
        <w:tc>
          <w:tcPr>
            <w:tcW w:w="828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5313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</w:tr>
      <w:tr w:rsidR="005B4A1A" w:rsidRPr="00F029E4" w:rsidTr="001D7FF9">
        <w:tc>
          <w:tcPr>
            <w:tcW w:w="828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  <w:r w:rsidRPr="009E6AF6">
              <w:rPr>
                <w:rFonts w:ascii="Tahoma" w:hAnsi="Tahoma" w:cs="Tahoma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5313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  <w:tc>
          <w:tcPr>
            <w:tcW w:w="3071" w:type="dxa"/>
          </w:tcPr>
          <w:p w:rsidR="005B4A1A" w:rsidRPr="009E6AF6" w:rsidRDefault="005B4A1A" w:rsidP="00163D0E">
            <w:pPr>
              <w:spacing w:after="0" w:line="240" w:lineRule="auto"/>
              <w:rPr>
                <w:rFonts w:ascii="Tahoma" w:hAnsi="Tahoma" w:cs="Tahoma"/>
                <w:sz w:val="28"/>
                <w:szCs w:val="28"/>
                <w:lang w:eastAsia="pl-PL"/>
              </w:rPr>
            </w:pPr>
          </w:p>
        </w:tc>
      </w:tr>
    </w:tbl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7. Zastosowano następujące metody i techniki naboru (wyjaśnić jakie):</w:t>
      </w:r>
    </w:p>
    <w:p w:rsidR="005B4A1A" w:rsidRPr="009E6AF6" w:rsidRDefault="005B4A1A" w:rsidP="00163D0E">
      <w:pPr>
        <w:spacing w:after="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8. Uzasadnienie wyboru: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Protokół sporządził:</w:t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  <w:t>Zatwierdził:</w:t>
      </w:r>
    </w:p>
    <w:p w:rsidR="005B4A1A" w:rsidRPr="00123B80" w:rsidRDefault="005B4A1A" w:rsidP="00163D0E">
      <w:pPr>
        <w:spacing w:after="120" w:line="240" w:lineRule="auto"/>
        <w:rPr>
          <w:rFonts w:ascii="Tahoma" w:hAnsi="Tahoma" w:cs="Tahoma"/>
          <w:sz w:val="20"/>
          <w:szCs w:val="20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………………………………………..</w:t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9E6AF6">
        <w:rPr>
          <w:rFonts w:ascii="Tahoma" w:hAnsi="Tahoma" w:cs="Tahoma"/>
          <w:sz w:val="28"/>
          <w:szCs w:val="28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>……………………………………………</w:t>
      </w:r>
    </w:p>
    <w:p w:rsidR="005B4A1A" w:rsidRPr="00123B80" w:rsidRDefault="005B4A1A" w:rsidP="00163D0E">
      <w:pPr>
        <w:spacing w:after="120" w:line="240" w:lineRule="auto"/>
        <w:ind w:left="5670" w:hanging="5670"/>
        <w:rPr>
          <w:rFonts w:ascii="Tahoma" w:hAnsi="Tahoma" w:cs="Tahoma"/>
          <w:sz w:val="20"/>
          <w:szCs w:val="20"/>
          <w:lang w:eastAsia="pl-PL"/>
        </w:rPr>
      </w:pPr>
      <w:r w:rsidRPr="00123B80">
        <w:rPr>
          <w:rFonts w:ascii="Tahoma" w:hAnsi="Tahoma" w:cs="Tahoma"/>
          <w:sz w:val="20"/>
          <w:szCs w:val="20"/>
          <w:lang w:eastAsia="pl-PL"/>
        </w:rPr>
        <w:t>(data, mię i nazwisko pracownika)</w:t>
      </w:r>
      <w:r w:rsidRPr="00123B80">
        <w:rPr>
          <w:rFonts w:ascii="Tahoma" w:hAnsi="Tahoma" w:cs="Tahoma"/>
          <w:sz w:val="20"/>
          <w:szCs w:val="20"/>
          <w:lang w:eastAsia="pl-PL"/>
        </w:rPr>
        <w:tab/>
        <w:t>(podpis i pieczęć Starosty lub                os. upoważnionej)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Podpisy członków Komisji: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111D76">
      <w:pPr>
        <w:spacing w:after="120" w:line="240" w:lineRule="auto"/>
        <w:outlineLvl w:val="0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jc w:val="right"/>
        <w:outlineLvl w:val="0"/>
        <w:rPr>
          <w:rFonts w:ascii="Tahoma" w:hAnsi="Tahoma" w:cs="Tahoma"/>
          <w:sz w:val="28"/>
          <w:szCs w:val="28"/>
          <w:lang w:eastAsia="pl-PL"/>
        </w:rPr>
      </w:pPr>
    </w:p>
    <w:p w:rsidR="005B4A1A" w:rsidRDefault="005B4A1A" w:rsidP="00163D0E">
      <w:pPr>
        <w:spacing w:after="120" w:line="240" w:lineRule="auto"/>
        <w:jc w:val="right"/>
        <w:outlineLvl w:val="0"/>
        <w:rPr>
          <w:rFonts w:ascii="Tahoma" w:hAnsi="Tahoma" w:cs="Tahoma"/>
          <w:sz w:val="20"/>
          <w:szCs w:val="20"/>
          <w:lang w:eastAsia="pl-PL"/>
        </w:rPr>
      </w:pPr>
    </w:p>
    <w:p w:rsidR="005B4A1A" w:rsidRPr="00123B80" w:rsidRDefault="005B4A1A" w:rsidP="00163D0E">
      <w:pPr>
        <w:spacing w:after="120" w:line="240" w:lineRule="auto"/>
        <w:jc w:val="right"/>
        <w:outlineLvl w:val="0"/>
        <w:rPr>
          <w:rFonts w:ascii="Tahoma" w:hAnsi="Tahoma" w:cs="Tahoma"/>
          <w:sz w:val="20"/>
          <w:szCs w:val="20"/>
          <w:lang w:eastAsia="pl-PL"/>
        </w:rPr>
      </w:pPr>
      <w:r>
        <w:rPr>
          <w:rFonts w:ascii="Tahoma" w:hAnsi="Tahoma" w:cs="Tahoma"/>
          <w:sz w:val="20"/>
          <w:szCs w:val="20"/>
          <w:lang w:eastAsia="pl-PL"/>
        </w:rPr>
        <w:t>Załączniki Nr 7</w:t>
      </w:r>
      <w:r w:rsidRPr="00123B80">
        <w:rPr>
          <w:rFonts w:ascii="Tahoma" w:hAnsi="Tahoma" w:cs="Tahoma"/>
          <w:sz w:val="20"/>
          <w:szCs w:val="20"/>
          <w:lang w:eastAsia="pl-PL"/>
        </w:rPr>
        <w:t xml:space="preserve"> do regulaminu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before="100" w:beforeAutospacing="1" w:after="100" w:afterAutospacing="1" w:line="240" w:lineRule="auto"/>
        <w:jc w:val="center"/>
        <w:outlineLvl w:val="0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bCs/>
          <w:sz w:val="28"/>
          <w:szCs w:val="28"/>
          <w:lang w:eastAsia="pl-PL"/>
        </w:rPr>
        <w:t xml:space="preserve">INFORMACJA O WYNIKACH NABORU NA STANOWISKO </w:t>
      </w:r>
    </w:p>
    <w:p w:rsidR="005B4A1A" w:rsidRPr="009E6AF6" w:rsidRDefault="005B4A1A" w:rsidP="00163D0E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bCs/>
          <w:sz w:val="28"/>
          <w:szCs w:val="28"/>
          <w:lang w:eastAsia="pl-PL"/>
        </w:rPr>
        <w:t>………………………………………….</w:t>
      </w:r>
    </w:p>
    <w:p w:rsidR="005B4A1A" w:rsidRPr="009E6AF6" w:rsidRDefault="005B4A1A" w:rsidP="00163D0E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bCs/>
          <w:sz w:val="28"/>
          <w:szCs w:val="28"/>
          <w:lang w:eastAsia="pl-PL"/>
        </w:rPr>
        <w:t>w Wydziale ……………………………</w:t>
      </w:r>
    </w:p>
    <w:p w:rsidR="005B4A1A" w:rsidRPr="009E6AF6" w:rsidRDefault="005B4A1A" w:rsidP="00163D0E">
      <w:p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before="100" w:beforeAutospacing="1" w:after="100" w:afterAutospacing="1" w:line="360" w:lineRule="auto"/>
        <w:jc w:val="both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 xml:space="preserve">Starostwo Powiatowe w Zielonej Górze, ul. Podgórna 5  informuje, że w wyniku zakończenia procedury naboru na w/w stanowisko została wybrana </w:t>
      </w:r>
    </w:p>
    <w:p w:rsidR="005B4A1A" w:rsidRPr="009E6AF6" w:rsidRDefault="005B4A1A" w:rsidP="00163D0E">
      <w:pPr>
        <w:spacing w:before="100" w:beforeAutospacing="1" w:after="100" w:afterAutospacing="1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Pani  ……………………………… zam. 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Uzasadnienie dokonanego wyboru:</w:t>
      </w:r>
    </w:p>
    <w:p w:rsidR="005B4A1A" w:rsidRPr="009E6AF6" w:rsidRDefault="005B4A1A" w:rsidP="00163D0E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163D0E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9E6AF6" w:rsidRDefault="005B4A1A" w:rsidP="00856F6B">
      <w:pPr>
        <w:spacing w:after="0"/>
        <w:jc w:val="both"/>
        <w:rPr>
          <w:rFonts w:ascii="Tahoma" w:hAnsi="Tahoma" w:cs="Tahoma"/>
          <w:sz w:val="28"/>
          <w:szCs w:val="28"/>
        </w:rPr>
      </w:pPr>
    </w:p>
    <w:p w:rsidR="005B4A1A" w:rsidRPr="00123B80" w:rsidRDefault="005B4A1A" w:rsidP="006F5F61">
      <w:pPr>
        <w:spacing w:after="120" w:line="240" w:lineRule="auto"/>
        <w:rPr>
          <w:rFonts w:ascii="Tahoma" w:hAnsi="Tahoma" w:cs="Tahoma"/>
          <w:sz w:val="20"/>
          <w:szCs w:val="20"/>
          <w:lang w:eastAsia="pl-PL"/>
        </w:rPr>
      </w:pPr>
    </w:p>
    <w:p w:rsidR="005B4A1A" w:rsidRPr="00123B80" w:rsidRDefault="005B4A1A" w:rsidP="00111D76">
      <w:pPr>
        <w:spacing w:after="120" w:line="240" w:lineRule="auto"/>
        <w:outlineLvl w:val="0"/>
        <w:rPr>
          <w:rFonts w:ascii="Tahoma" w:hAnsi="Tahoma" w:cs="Tahoma"/>
          <w:sz w:val="20"/>
          <w:szCs w:val="20"/>
          <w:lang w:eastAsia="pl-PL"/>
        </w:rPr>
      </w:pP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ab/>
      </w:r>
      <w:r>
        <w:rPr>
          <w:rFonts w:ascii="Tahoma" w:hAnsi="Tahoma" w:cs="Tahoma"/>
          <w:sz w:val="20"/>
          <w:szCs w:val="20"/>
          <w:lang w:eastAsia="pl-PL"/>
        </w:rPr>
        <w:tab/>
      </w:r>
      <w:r w:rsidRPr="00123B80">
        <w:rPr>
          <w:rFonts w:ascii="Tahoma" w:hAnsi="Tahoma" w:cs="Tahoma"/>
          <w:sz w:val="20"/>
          <w:szCs w:val="20"/>
          <w:lang w:eastAsia="pl-PL"/>
        </w:rPr>
        <w:t>Załączniki Nr 7a do regulaminu</w:t>
      </w:r>
    </w:p>
    <w:p w:rsidR="005B4A1A" w:rsidRPr="009E6AF6" w:rsidRDefault="005B4A1A" w:rsidP="006F5F61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6F5F61">
      <w:pPr>
        <w:spacing w:before="100" w:beforeAutospacing="1" w:after="100" w:afterAutospacing="1" w:line="240" w:lineRule="auto"/>
        <w:jc w:val="center"/>
        <w:outlineLvl w:val="0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bCs/>
          <w:sz w:val="28"/>
          <w:szCs w:val="28"/>
          <w:lang w:eastAsia="pl-PL"/>
        </w:rPr>
        <w:t xml:space="preserve">INFORMACJA O WYNIKACH NABORU NA STANOWISKO </w:t>
      </w:r>
    </w:p>
    <w:p w:rsidR="005B4A1A" w:rsidRPr="009E6AF6" w:rsidRDefault="005B4A1A" w:rsidP="006F5F61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bCs/>
          <w:sz w:val="28"/>
          <w:szCs w:val="28"/>
          <w:lang w:eastAsia="pl-PL"/>
        </w:rPr>
        <w:t>………………………………….</w:t>
      </w:r>
    </w:p>
    <w:p w:rsidR="005B4A1A" w:rsidRPr="009E6AF6" w:rsidRDefault="005B4A1A" w:rsidP="006F5F61">
      <w:pPr>
        <w:spacing w:before="100" w:beforeAutospacing="1" w:after="100" w:afterAutospacing="1" w:line="240" w:lineRule="auto"/>
        <w:jc w:val="center"/>
        <w:rPr>
          <w:rFonts w:ascii="Tahoma" w:hAnsi="Tahoma" w:cs="Tahoma"/>
          <w:b/>
          <w:bCs/>
          <w:sz w:val="28"/>
          <w:szCs w:val="28"/>
          <w:lang w:eastAsia="pl-PL"/>
        </w:rPr>
      </w:pPr>
      <w:r w:rsidRPr="009E6AF6">
        <w:rPr>
          <w:rFonts w:ascii="Tahoma" w:hAnsi="Tahoma" w:cs="Tahoma"/>
          <w:b/>
          <w:bCs/>
          <w:sz w:val="28"/>
          <w:szCs w:val="28"/>
          <w:lang w:eastAsia="pl-PL"/>
        </w:rPr>
        <w:t>w Wydziale……………………..</w:t>
      </w:r>
    </w:p>
    <w:p w:rsidR="005B4A1A" w:rsidRPr="009E6AF6" w:rsidRDefault="005B4A1A" w:rsidP="006F5F61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6F5F61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6F5F61">
      <w:pPr>
        <w:spacing w:after="120" w:line="240" w:lineRule="auto"/>
        <w:ind w:firstLine="708"/>
        <w:jc w:val="both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Starostwo Powiatowe, informuje, że w wyniku zakończenia procedury naboru na ww. stanowisko nie została wyłoniona żadna osoba spośród zakwalifikowanych kandydatów (lub braku kandydatów).</w:t>
      </w:r>
    </w:p>
    <w:p w:rsidR="005B4A1A" w:rsidRPr="009E6AF6" w:rsidRDefault="005B4A1A" w:rsidP="006F5F61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6F5F61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Uzasadnienie:</w:t>
      </w:r>
    </w:p>
    <w:p w:rsidR="005B4A1A" w:rsidRPr="009E6AF6" w:rsidRDefault="005B4A1A" w:rsidP="006F5F61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</w:t>
      </w:r>
    </w:p>
    <w:p w:rsidR="005B4A1A" w:rsidRPr="009E6AF6" w:rsidRDefault="005B4A1A" w:rsidP="006F5F61">
      <w:pPr>
        <w:spacing w:after="120" w:line="360" w:lineRule="auto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4A1A" w:rsidRPr="009E6AF6" w:rsidRDefault="005B4A1A" w:rsidP="006F5F61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6F5F61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6F5F61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6F5F61">
      <w:pPr>
        <w:spacing w:after="120" w:line="240" w:lineRule="auto"/>
        <w:rPr>
          <w:rFonts w:ascii="Tahoma" w:hAnsi="Tahoma" w:cs="Tahoma"/>
          <w:sz w:val="28"/>
          <w:szCs w:val="28"/>
          <w:lang w:eastAsia="pl-PL"/>
        </w:rPr>
      </w:pPr>
    </w:p>
    <w:p w:rsidR="005B4A1A" w:rsidRPr="009E6AF6" w:rsidRDefault="005B4A1A" w:rsidP="006F5F61">
      <w:pPr>
        <w:spacing w:after="120" w:line="240" w:lineRule="auto"/>
        <w:ind w:left="4956"/>
        <w:outlineLvl w:val="0"/>
        <w:rPr>
          <w:rFonts w:ascii="Tahoma" w:hAnsi="Tahoma" w:cs="Tahoma"/>
          <w:sz w:val="28"/>
          <w:szCs w:val="28"/>
          <w:lang w:eastAsia="pl-PL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Starosta Zielonogórski</w:t>
      </w:r>
    </w:p>
    <w:p w:rsidR="005B4A1A" w:rsidRPr="009E6AF6" w:rsidRDefault="005B4A1A" w:rsidP="006F5F61">
      <w:pPr>
        <w:spacing w:after="120" w:line="240" w:lineRule="auto"/>
        <w:ind w:left="4956"/>
        <w:rPr>
          <w:rFonts w:ascii="Tahoma" w:hAnsi="Tahoma" w:cs="Tahoma"/>
          <w:sz w:val="28"/>
          <w:szCs w:val="28"/>
          <w:lang w:eastAsia="pl-PL"/>
        </w:rPr>
      </w:pPr>
    </w:p>
    <w:p w:rsidR="005B4A1A" w:rsidRPr="00BD693F" w:rsidRDefault="005B4A1A" w:rsidP="006F5F61">
      <w:pPr>
        <w:spacing w:after="0"/>
        <w:ind w:left="4248" w:firstLine="708"/>
        <w:jc w:val="both"/>
        <w:rPr>
          <w:sz w:val="28"/>
          <w:szCs w:val="28"/>
        </w:rPr>
      </w:pPr>
      <w:r w:rsidRPr="009E6AF6">
        <w:rPr>
          <w:rFonts w:ascii="Tahoma" w:hAnsi="Tahoma" w:cs="Tahoma"/>
          <w:sz w:val="28"/>
          <w:szCs w:val="28"/>
          <w:lang w:eastAsia="pl-PL"/>
        </w:rPr>
        <w:t>…………………………</w:t>
      </w:r>
      <w:r w:rsidRPr="00BD693F">
        <w:rPr>
          <w:rFonts w:eastAsia="Times New Roman" w:cs="Tahoma"/>
          <w:sz w:val="28"/>
          <w:szCs w:val="28"/>
          <w:lang w:eastAsia="pl-PL"/>
        </w:rPr>
        <w:t>……</w:t>
      </w:r>
    </w:p>
    <w:sectPr w:rsidR="005B4A1A" w:rsidRPr="00BD693F" w:rsidSect="00C029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A1A" w:rsidRDefault="005B4A1A" w:rsidP="00163D0E">
      <w:pPr>
        <w:spacing w:after="0" w:line="240" w:lineRule="auto"/>
      </w:pPr>
      <w:r>
        <w:separator/>
      </w:r>
    </w:p>
  </w:endnote>
  <w:endnote w:type="continuationSeparator" w:id="1">
    <w:p w:rsidR="005B4A1A" w:rsidRDefault="005B4A1A" w:rsidP="00163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A" w:rsidRDefault="005B4A1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A" w:rsidRDefault="005B4A1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A" w:rsidRDefault="005B4A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A1A" w:rsidRDefault="005B4A1A" w:rsidP="00163D0E">
      <w:pPr>
        <w:spacing w:after="0" w:line="240" w:lineRule="auto"/>
      </w:pPr>
      <w:r>
        <w:separator/>
      </w:r>
    </w:p>
  </w:footnote>
  <w:footnote w:type="continuationSeparator" w:id="1">
    <w:p w:rsidR="005B4A1A" w:rsidRDefault="005B4A1A" w:rsidP="00163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A" w:rsidRDefault="005B4A1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A" w:rsidRDefault="005B4A1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A1A" w:rsidRDefault="005B4A1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E72D3"/>
    <w:multiLevelType w:val="hybridMultilevel"/>
    <w:tmpl w:val="D38E6F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FC762C"/>
    <w:multiLevelType w:val="hybridMultilevel"/>
    <w:tmpl w:val="AA4826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1A71B2"/>
    <w:multiLevelType w:val="hybridMultilevel"/>
    <w:tmpl w:val="D6B6A6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990379"/>
    <w:multiLevelType w:val="hybridMultilevel"/>
    <w:tmpl w:val="043246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2C81308"/>
    <w:multiLevelType w:val="hybridMultilevel"/>
    <w:tmpl w:val="2DBAA32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6009FD"/>
    <w:multiLevelType w:val="hybridMultilevel"/>
    <w:tmpl w:val="53C880CC"/>
    <w:lvl w:ilvl="0" w:tplc="297E1328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8A18B9"/>
    <w:multiLevelType w:val="hybridMultilevel"/>
    <w:tmpl w:val="516C19C8"/>
    <w:lvl w:ilvl="0" w:tplc="7F986D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FB3C7A"/>
    <w:multiLevelType w:val="hybridMultilevel"/>
    <w:tmpl w:val="8BA0DC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91356A9"/>
    <w:multiLevelType w:val="hybridMultilevel"/>
    <w:tmpl w:val="9140C5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AF69B0"/>
    <w:multiLevelType w:val="hybridMultilevel"/>
    <w:tmpl w:val="5EE4CF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90135E"/>
    <w:multiLevelType w:val="hybridMultilevel"/>
    <w:tmpl w:val="E8DCEB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827385"/>
    <w:multiLevelType w:val="hybridMultilevel"/>
    <w:tmpl w:val="5F0EF2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A9E456C"/>
    <w:multiLevelType w:val="hybridMultilevel"/>
    <w:tmpl w:val="2AE61F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186587"/>
    <w:multiLevelType w:val="hybridMultilevel"/>
    <w:tmpl w:val="AEFCAC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B368DC"/>
    <w:multiLevelType w:val="hybridMultilevel"/>
    <w:tmpl w:val="002285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660837"/>
    <w:multiLevelType w:val="hybridMultilevel"/>
    <w:tmpl w:val="AFCC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8C49AC"/>
    <w:multiLevelType w:val="hybridMultilevel"/>
    <w:tmpl w:val="C1CC3E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92105F"/>
    <w:multiLevelType w:val="multilevel"/>
    <w:tmpl w:val="5F50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C07523"/>
    <w:multiLevelType w:val="hybridMultilevel"/>
    <w:tmpl w:val="59A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7F27128"/>
    <w:multiLevelType w:val="hybridMultilevel"/>
    <w:tmpl w:val="28EE7B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55090A"/>
    <w:multiLevelType w:val="hybridMultilevel"/>
    <w:tmpl w:val="C6D6BC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101EF7"/>
    <w:multiLevelType w:val="hybridMultilevel"/>
    <w:tmpl w:val="4F08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C0B1534"/>
    <w:multiLevelType w:val="hybridMultilevel"/>
    <w:tmpl w:val="240C5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CEC3F82"/>
    <w:multiLevelType w:val="hybridMultilevel"/>
    <w:tmpl w:val="68D093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15"/>
  </w:num>
  <w:num w:numId="4">
    <w:abstractNumId w:val="7"/>
  </w:num>
  <w:num w:numId="5">
    <w:abstractNumId w:val="21"/>
  </w:num>
  <w:num w:numId="6">
    <w:abstractNumId w:val="20"/>
  </w:num>
  <w:num w:numId="7">
    <w:abstractNumId w:val="23"/>
  </w:num>
  <w:num w:numId="8">
    <w:abstractNumId w:val="13"/>
  </w:num>
  <w:num w:numId="9">
    <w:abstractNumId w:val="16"/>
  </w:num>
  <w:num w:numId="10">
    <w:abstractNumId w:val="3"/>
  </w:num>
  <w:num w:numId="11">
    <w:abstractNumId w:val="18"/>
  </w:num>
  <w:num w:numId="12">
    <w:abstractNumId w:val="9"/>
  </w:num>
  <w:num w:numId="13">
    <w:abstractNumId w:val="10"/>
  </w:num>
  <w:num w:numId="14">
    <w:abstractNumId w:val="2"/>
  </w:num>
  <w:num w:numId="15">
    <w:abstractNumId w:val="11"/>
  </w:num>
  <w:num w:numId="16">
    <w:abstractNumId w:val="4"/>
  </w:num>
  <w:num w:numId="17">
    <w:abstractNumId w:val="22"/>
  </w:num>
  <w:num w:numId="18">
    <w:abstractNumId w:val="17"/>
  </w:num>
  <w:num w:numId="19">
    <w:abstractNumId w:val="0"/>
  </w:num>
  <w:num w:numId="20">
    <w:abstractNumId w:val="12"/>
  </w:num>
  <w:num w:numId="21">
    <w:abstractNumId w:val="8"/>
  </w:num>
  <w:num w:numId="22">
    <w:abstractNumId w:val="1"/>
  </w:num>
  <w:num w:numId="23">
    <w:abstractNumId w:val="5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1541"/>
    <w:rsid w:val="00002DEC"/>
    <w:rsid w:val="000153F5"/>
    <w:rsid w:val="00111D76"/>
    <w:rsid w:val="00123B80"/>
    <w:rsid w:val="00163D0E"/>
    <w:rsid w:val="0018527F"/>
    <w:rsid w:val="001D7FF9"/>
    <w:rsid w:val="001E39D1"/>
    <w:rsid w:val="001F494F"/>
    <w:rsid w:val="002B1950"/>
    <w:rsid w:val="00357044"/>
    <w:rsid w:val="00374C0A"/>
    <w:rsid w:val="0041589D"/>
    <w:rsid w:val="00590AF1"/>
    <w:rsid w:val="005B4A1A"/>
    <w:rsid w:val="005C7451"/>
    <w:rsid w:val="006505DF"/>
    <w:rsid w:val="006F5F61"/>
    <w:rsid w:val="00727EAE"/>
    <w:rsid w:val="00794A9D"/>
    <w:rsid w:val="00803811"/>
    <w:rsid w:val="00852079"/>
    <w:rsid w:val="00856F6B"/>
    <w:rsid w:val="00891F8C"/>
    <w:rsid w:val="008A529E"/>
    <w:rsid w:val="008B1541"/>
    <w:rsid w:val="008B3435"/>
    <w:rsid w:val="008B5255"/>
    <w:rsid w:val="008E13A9"/>
    <w:rsid w:val="00936668"/>
    <w:rsid w:val="0096117D"/>
    <w:rsid w:val="00971BC7"/>
    <w:rsid w:val="00976F26"/>
    <w:rsid w:val="009E6AF6"/>
    <w:rsid w:val="009F3064"/>
    <w:rsid w:val="00A31C1C"/>
    <w:rsid w:val="00BD2AFB"/>
    <w:rsid w:val="00BD693F"/>
    <w:rsid w:val="00C0294F"/>
    <w:rsid w:val="00C15D93"/>
    <w:rsid w:val="00C74C30"/>
    <w:rsid w:val="00CA22C4"/>
    <w:rsid w:val="00CB2B0E"/>
    <w:rsid w:val="00D76827"/>
    <w:rsid w:val="00E51379"/>
    <w:rsid w:val="00E9213E"/>
    <w:rsid w:val="00F029E4"/>
    <w:rsid w:val="00F101E1"/>
    <w:rsid w:val="00F1598E"/>
    <w:rsid w:val="00F31C2F"/>
    <w:rsid w:val="00F359A8"/>
    <w:rsid w:val="00F736E3"/>
    <w:rsid w:val="00FD2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079"/>
    <w:pPr>
      <w:ind w:left="720"/>
      <w:contextualSpacing/>
    </w:pPr>
  </w:style>
  <w:style w:type="paragraph" w:customStyle="1" w:styleId="Default">
    <w:name w:val="Default"/>
    <w:uiPriority w:val="99"/>
    <w:rsid w:val="0018527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63D0E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63D0E"/>
    <w:rPr>
      <w:rFonts w:ascii="Times New Roman" w:hAnsi="Times New Roman" w:cs="Times New Roman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163D0E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35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70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7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70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20</Pages>
  <Words>3064</Words>
  <Characters>18386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79/2013</dc:title>
  <dc:subject/>
  <dc:creator>Elżbieta Gasik</dc:creator>
  <cp:keywords/>
  <dc:description/>
  <cp:lastModifiedBy>m.bialas</cp:lastModifiedBy>
  <cp:revision>2</cp:revision>
  <cp:lastPrinted>2013-12-03T13:44:00Z</cp:lastPrinted>
  <dcterms:created xsi:type="dcterms:W3CDTF">2015-11-06T07:45:00Z</dcterms:created>
  <dcterms:modified xsi:type="dcterms:W3CDTF">2015-11-06T07:45:00Z</dcterms:modified>
</cp:coreProperties>
</file>